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FB" w:rsidRDefault="00E4209D" w:rsidP="00801D75">
      <w:pPr>
        <w:tabs>
          <w:tab w:val="left" w:pos="5172"/>
        </w:tabs>
        <w:rPr>
          <w:rFonts w:ascii="Myriad Pro" w:hAnsi="Myriad Pro"/>
          <w:sz w:val="22"/>
          <w:szCs w:val="22"/>
        </w:rPr>
      </w:pPr>
      <w:r w:rsidRPr="00BF18A7">
        <w:rPr>
          <w:rFonts w:ascii="Myriad Pro" w:hAnsi="Myriad Pro"/>
          <w:sz w:val="22"/>
          <w:szCs w:val="22"/>
          <w:lang w:val="fr-FR"/>
        </w:rPr>
        <w:tab/>
      </w:r>
    </w:p>
    <w:p w:rsidR="008F3AC7" w:rsidRDefault="008F3AC7" w:rsidP="00E4209D">
      <w:pPr>
        <w:tabs>
          <w:tab w:val="center" w:pos="8280"/>
        </w:tabs>
        <w:rPr>
          <w:rFonts w:ascii="Myriad Pro" w:hAnsi="Myriad Pro"/>
          <w:sz w:val="22"/>
          <w:szCs w:val="22"/>
        </w:rPr>
      </w:pPr>
    </w:p>
    <w:p w:rsidR="00553D54" w:rsidRDefault="00553D54" w:rsidP="00E4209D">
      <w:pPr>
        <w:tabs>
          <w:tab w:val="center" w:pos="8280"/>
        </w:tabs>
        <w:rPr>
          <w:rFonts w:ascii="Myriad Pro" w:hAnsi="Myriad Pro"/>
          <w:sz w:val="22"/>
          <w:szCs w:val="22"/>
        </w:rPr>
      </w:pPr>
    </w:p>
    <w:p w:rsidR="00801D75" w:rsidRDefault="00801D75" w:rsidP="00801D75">
      <w:pPr>
        <w:ind w:left="1418" w:right="2280"/>
        <w:jc w:val="center"/>
        <w:rPr>
          <w:rFonts w:asciiTheme="minorHAnsi" w:eastAsia="Times New Roman" w:hAnsiTheme="minorHAnsi"/>
          <w:b/>
          <w:w w:val="99"/>
          <w:sz w:val="28"/>
          <w:szCs w:val="28"/>
          <w:lang w:val="fr-FR" w:eastAsia="en-US"/>
        </w:rPr>
      </w:pPr>
      <w:r w:rsidRPr="00801D75">
        <w:rPr>
          <w:rFonts w:asciiTheme="minorHAnsi" w:eastAsia="Times New Roman" w:hAnsiTheme="minorHAnsi"/>
          <w:b/>
          <w:sz w:val="28"/>
          <w:szCs w:val="28"/>
          <w:lang w:val="fr-FR" w:eastAsia="en-US"/>
        </w:rPr>
        <w:t>CONVENTION</w:t>
      </w:r>
      <w:r w:rsidRPr="00801D75">
        <w:rPr>
          <w:rFonts w:asciiTheme="minorHAnsi" w:eastAsia="Times New Roman" w:hAnsiTheme="minorHAnsi"/>
          <w:b/>
          <w:spacing w:val="3"/>
          <w:sz w:val="28"/>
          <w:szCs w:val="2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b/>
          <w:sz w:val="28"/>
          <w:szCs w:val="28"/>
          <w:lang w:val="fr-FR" w:eastAsia="en-US"/>
        </w:rPr>
        <w:t>DE</w:t>
      </w:r>
      <w:r w:rsidRPr="00801D75">
        <w:rPr>
          <w:rFonts w:asciiTheme="minorHAnsi" w:eastAsia="Times New Roman" w:hAnsiTheme="minorHAnsi"/>
          <w:b/>
          <w:spacing w:val="14"/>
          <w:sz w:val="28"/>
          <w:szCs w:val="2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b/>
          <w:sz w:val="28"/>
          <w:szCs w:val="28"/>
          <w:lang w:val="fr-FR" w:eastAsia="en-US"/>
        </w:rPr>
        <w:t>MISE</w:t>
      </w:r>
      <w:r w:rsidRPr="00801D75">
        <w:rPr>
          <w:rFonts w:asciiTheme="minorHAnsi" w:eastAsia="Times New Roman" w:hAnsiTheme="minorHAnsi"/>
          <w:b/>
          <w:spacing w:val="11"/>
          <w:sz w:val="28"/>
          <w:szCs w:val="2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b/>
          <w:sz w:val="28"/>
          <w:szCs w:val="28"/>
          <w:lang w:val="fr-FR" w:eastAsia="en-US"/>
        </w:rPr>
        <w:t>EN</w:t>
      </w:r>
      <w:r w:rsidRPr="00801D75">
        <w:rPr>
          <w:rFonts w:asciiTheme="minorHAnsi" w:eastAsia="Times New Roman" w:hAnsiTheme="minorHAnsi"/>
          <w:b/>
          <w:spacing w:val="14"/>
          <w:sz w:val="28"/>
          <w:szCs w:val="2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b/>
          <w:sz w:val="28"/>
          <w:szCs w:val="28"/>
          <w:lang w:val="fr-FR" w:eastAsia="en-US"/>
        </w:rPr>
        <w:t>SITUATION</w:t>
      </w:r>
      <w:r w:rsidRPr="00801D75">
        <w:rPr>
          <w:rFonts w:asciiTheme="minorHAnsi" w:eastAsia="Times New Roman" w:hAnsiTheme="minorHAnsi"/>
          <w:b/>
          <w:spacing w:val="5"/>
          <w:sz w:val="28"/>
          <w:szCs w:val="2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b/>
          <w:w w:val="99"/>
          <w:sz w:val="28"/>
          <w:szCs w:val="28"/>
          <w:lang w:val="fr-FR" w:eastAsia="en-US"/>
        </w:rPr>
        <w:t xml:space="preserve">PROFESSIONNELLE </w:t>
      </w:r>
      <w:r w:rsidRPr="00801D75">
        <w:rPr>
          <w:rFonts w:asciiTheme="minorHAnsi" w:eastAsia="Times New Roman" w:hAnsiTheme="minorHAnsi"/>
          <w:b/>
          <w:sz w:val="28"/>
          <w:szCs w:val="28"/>
          <w:lang w:val="fr-FR" w:eastAsia="en-US"/>
        </w:rPr>
        <w:t>SOUS</w:t>
      </w:r>
      <w:r w:rsidRPr="00801D75">
        <w:rPr>
          <w:rFonts w:asciiTheme="minorHAnsi" w:eastAsia="Times New Roman" w:hAnsiTheme="minorHAnsi"/>
          <w:b/>
          <w:spacing w:val="10"/>
          <w:sz w:val="28"/>
          <w:szCs w:val="2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b/>
          <w:sz w:val="28"/>
          <w:szCs w:val="28"/>
          <w:lang w:val="fr-FR" w:eastAsia="en-US"/>
        </w:rPr>
        <w:t>TUTORAT</w:t>
      </w:r>
      <w:r w:rsidRPr="00801D75">
        <w:rPr>
          <w:rFonts w:asciiTheme="minorHAnsi" w:eastAsia="Times New Roman" w:hAnsiTheme="minorHAnsi"/>
          <w:b/>
          <w:spacing w:val="7"/>
          <w:sz w:val="28"/>
          <w:szCs w:val="2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b/>
          <w:w w:val="99"/>
          <w:sz w:val="28"/>
          <w:szCs w:val="28"/>
          <w:lang w:val="fr-FR" w:eastAsia="en-US"/>
        </w:rPr>
        <w:t>PÉDAGOGIQUE</w:t>
      </w:r>
    </w:p>
    <w:p w:rsidR="00064AE7" w:rsidRPr="00801D75" w:rsidRDefault="00064AE7" w:rsidP="00801D75">
      <w:pPr>
        <w:ind w:left="1418" w:right="2280"/>
        <w:jc w:val="center"/>
        <w:rPr>
          <w:rFonts w:asciiTheme="minorHAnsi" w:eastAsia="Times New Roman" w:hAnsiTheme="minorHAnsi"/>
          <w:b/>
          <w:sz w:val="28"/>
          <w:szCs w:val="28"/>
          <w:lang w:val="fr-FR" w:eastAsia="en-US"/>
        </w:rPr>
      </w:pPr>
      <w:r>
        <w:rPr>
          <w:rFonts w:asciiTheme="minorHAnsi" w:eastAsia="Times New Roman" w:hAnsiTheme="minorHAnsi"/>
          <w:b/>
          <w:sz w:val="28"/>
          <w:szCs w:val="28"/>
          <w:lang w:val="fr-FR" w:eastAsia="en-US"/>
        </w:rPr>
        <w:t xml:space="preserve">CANYON </w:t>
      </w:r>
    </w:p>
    <w:p w:rsidR="00801D75" w:rsidRDefault="00801D75" w:rsidP="00801D75">
      <w:pPr>
        <w:rPr>
          <w:rFonts w:asciiTheme="minorHAnsi" w:eastAsiaTheme="minorHAnsi" w:hAnsiTheme="minorHAnsi" w:cstheme="minorBidi"/>
          <w:sz w:val="18"/>
          <w:szCs w:val="18"/>
          <w:lang w:val="fr-FR" w:eastAsia="en-US"/>
        </w:rPr>
      </w:pPr>
    </w:p>
    <w:p w:rsidR="00801D75" w:rsidRDefault="00801D75" w:rsidP="00801D75">
      <w:pPr>
        <w:rPr>
          <w:rFonts w:asciiTheme="minorHAnsi" w:eastAsiaTheme="minorHAnsi" w:hAnsiTheme="minorHAnsi" w:cstheme="minorBidi"/>
          <w:sz w:val="18"/>
          <w:szCs w:val="18"/>
          <w:lang w:val="fr-FR" w:eastAsia="en-US"/>
        </w:rPr>
      </w:pPr>
    </w:p>
    <w:p w:rsidR="00801D75" w:rsidRDefault="00801D75" w:rsidP="00801D75">
      <w:pPr>
        <w:rPr>
          <w:rFonts w:asciiTheme="minorHAnsi" w:eastAsiaTheme="minorHAnsi" w:hAnsiTheme="minorHAnsi" w:cstheme="minorBidi"/>
          <w:sz w:val="18"/>
          <w:szCs w:val="18"/>
          <w:lang w:val="fr-FR" w:eastAsia="en-US"/>
        </w:rPr>
      </w:pPr>
    </w:p>
    <w:p w:rsidR="00801D75" w:rsidRPr="00801D75" w:rsidRDefault="00801D75" w:rsidP="00801D75">
      <w:pPr>
        <w:rPr>
          <w:rFonts w:asciiTheme="minorHAnsi" w:eastAsiaTheme="minorHAnsi" w:hAnsiTheme="minorHAnsi" w:cstheme="minorBidi"/>
          <w:sz w:val="18"/>
          <w:szCs w:val="18"/>
          <w:lang w:val="fr-FR" w:eastAsia="en-US"/>
        </w:rPr>
      </w:pPr>
    </w:p>
    <w:p w:rsidR="00801D75" w:rsidRPr="00801D75" w:rsidRDefault="00801D75" w:rsidP="00801D75">
      <w:pPr>
        <w:ind w:left="112" w:right="55" w:firstLine="215"/>
        <w:jc w:val="both"/>
        <w:rPr>
          <w:rFonts w:asciiTheme="minorHAnsi" w:eastAsia="Times New Roman" w:hAnsiTheme="minorHAnsi"/>
          <w:sz w:val="18"/>
          <w:szCs w:val="18"/>
          <w:lang w:val="fr-FR" w:eastAsia="en-US"/>
        </w:rPr>
      </w:pP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La</w:t>
      </w:r>
      <w:r w:rsidRPr="00801D75">
        <w:rPr>
          <w:rFonts w:asciiTheme="minorHAnsi" w:eastAsia="Times New Roman" w:hAnsiTheme="minorHAnsi"/>
          <w:spacing w:val="1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mise</w:t>
      </w:r>
      <w:r w:rsidRPr="00801D75">
        <w:rPr>
          <w:rFonts w:asciiTheme="minorHAnsi" w:eastAsia="Times New Roman" w:hAnsiTheme="minorHAnsi"/>
          <w:spacing w:val="1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en</w:t>
      </w:r>
      <w:r w:rsidRPr="00801D75">
        <w:rPr>
          <w:rFonts w:asciiTheme="minorHAnsi" w:eastAsia="Times New Roman" w:hAnsiTheme="minorHAnsi"/>
          <w:spacing w:val="1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situation</w:t>
      </w:r>
      <w:r w:rsidRPr="00801D75">
        <w:rPr>
          <w:rFonts w:asciiTheme="minorHAnsi" w:eastAsia="Times New Roman" w:hAnsiTheme="minorHAnsi"/>
          <w:spacing w:val="2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professionnelle</w:t>
      </w:r>
      <w:r w:rsidRPr="00801D75">
        <w:rPr>
          <w:rFonts w:asciiTheme="minorHAnsi" w:eastAsia="Times New Roman" w:hAnsiTheme="minorHAnsi"/>
          <w:spacing w:val="3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sous</w:t>
      </w:r>
      <w:r w:rsidRPr="00801D75">
        <w:rPr>
          <w:rFonts w:asciiTheme="minorHAnsi" w:eastAsia="Times New Roman" w:hAnsiTheme="minorHAnsi"/>
          <w:spacing w:val="1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tutorat</w:t>
      </w:r>
      <w:r w:rsidRPr="00801D75">
        <w:rPr>
          <w:rFonts w:asciiTheme="minorHAnsi" w:eastAsia="Times New Roman" w:hAnsiTheme="minorHAnsi"/>
          <w:spacing w:val="1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pédagogique</w:t>
      </w:r>
      <w:r w:rsidRPr="00801D75">
        <w:rPr>
          <w:rFonts w:asciiTheme="minorHAnsi" w:eastAsia="Times New Roman" w:hAnsiTheme="minorHAnsi"/>
          <w:spacing w:val="2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est</w:t>
      </w:r>
      <w:r w:rsidRPr="00801D75">
        <w:rPr>
          <w:rFonts w:asciiTheme="minorHAnsi" w:eastAsia="Times New Roman" w:hAnsiTheme="minorHAnsi"/>
          <w:spacing w:val="1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intégrée</w:t>
      </w:r>
      <w:r w:rsidRPr="00801D75">
        <w:rPr>
          <w:rFonts w:asciiTheme="minorHAnsi" w:eastAsia="Times New Roman" w:hAnsiTheme="minorHAnsi"/>
          <w:spacing w:val="2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à</w:t>
      </w:r>
      <w:r w:rsidRPr="00801D75">
        <w:rPr>
          <w:rFonts w:asciiTheme="minorHAnsi" w:eastAsia="Times New Roman" w:hAnsiTheme="minorHAnsi"/>
          <w:spacing w:val="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la</w:t>
      </w:r>
      <w:r w:rsidRPr="00801D75">
        <w:rPr>
          <w:rFonts w:asciiTheme="minorHAnsi" w:eastAsia="Times New Roman" w:hAnsiTheme="minorHAnsi"/>
          <w:spacing w:val="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formation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conduisant</w:t>
      </w:r>
      <w:r w:rsidRPr="00801D75">
        <w:rPr>
          <w:rFonts w:asciiTheme="minorHAnsi" w:eastAsia="Times New Roman" w:hAnsiTheme="minorHAnsi"/>
          <w:spacing w:val="2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au</w:t>
      </w:r>
      <w:r w:rsidRPr="00801D75">
        <w:rPr>
          <w:rFonts w:asciiTheme="minorHAnsi" w:eastAsia="Times New Roman" w:hAnsiTheme="minorHAnsi"/>
          <w:spacing w:val="10"/>
          <w:sz w:val="18"/>
          <w:szCs w:val="18"/>
          <w:lang w:val="fr-FR" w:eastAsia="en-US"/>
        </w:rPr>
        <w:t xml:space="preserve"> </w:t>
      </w:r>
      <w:r w:rsidR="00064AE7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>D.E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.</w:t>
      </w:r>
      <w:r w:rsidRPr="00801D75">
        <w:rPr>
          <w:rFonts w:asciiTheme="minorHAnsi" w:eastAsia="Times New Roman" w:hAnsiTheme="minorHAnsi"/>
          <w:spacing w:val="25"/>
          <w:sz w:val="18"/>
          <w:szCs w:val="18"/>
          <w:lang w:val="fr-FR" w:eastAsia="en-US"/>
        </w:rPr>
        <w:t xml:space="preserve"> </w:t>
      </w:r>
      <w:r w:rsidR="00064AE7">
        <w:rPr>
          <w:rFonts w:asciiTheme="minorHAnsi" w:eastAsia="Times New Roman" w:hAnsiTheme="minorHAnsi"/>
          <w:spacing w:val="25"/>
          <w:sz w:val="18"/>
          <w:szCs w:val="18"/>
          <w:lang w:val="fr-FR" w:eastAsia="en-US"/>
        </w:rPr>
        <w:t>JEPS spécialité « perfectionnement sportif » mention « </w:t>
      </w:r>
      <w:proofErr w:type="spellStart"/>
      <w:r w:rsidR="00064AE7">
        <w:rPr>
          <w:rFonts w:asciiTheme="minorHAnsi" w:eastAsia="Times New Roman" w:hAnsiTheme="minorHAnsi"/>
          <w:spacing w:val="25"/>
          <w:sz w:val="18"/>
          <w:szCs w:val="18"/>
          <w:lang w:val="fr-FR" w:eastAsia="en-US"/>
        </w:rPr>
        <w:t>canyonisme</w:t>
      </w:r>
      <w:proofErr w:type="spellEnd"/>
      <w:r w:rsidR="00064AE7">
        <w:rPr>
          <w:rFonts w:asciiTheme="minorHAnsi" w:eastAsia="Times New Roman" w:hAnsiTheme="minorHAnsi"/>
          <w:spacing w:val="25"/>
          <w:sz w:val="18"/>
          <w:szCs w:val="18"/>
          <w:lang w:val="fr-FR" w:eastAsia="en-US"/>
        </w:rPr>
        <w:t> ».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Cette</w:t>
      </w:r>
      <w:r w:rsidRPr="00801D75">
        <w:rPr>
          <w:rFonts w:asciiTheme="minorHAnsi" w:eastAsia="Times New Roman" w:hAnsiTheme="minorHAnsi"/>
          <w:spacing w:val="1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mise</w:t>
      </w:r>
      <w:r w:rsidRPr="00801D75">
        <w:rPr>
          <w:rFonts w:asciiTheme="minorHAnsi" w:eastAsia="Times New Roman" w:hAnsiTheme="minorHAnsi"/>
          <w:spacing w:val="1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en</w:t>
      </w:r>
      <w:r w:rsidRPr="00801D75">
        <w:rPr>
          <w:rFonts w:asciiTheme="minorHAnsi" w:eastAsia="Times New Roman" w:hAnsiTheme="minorHAnsi"/>
          <w:spacing w:val="1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situation</w:t>
      </w:r>
      <w:r w:rsidRPr="00801D75">
        <w:rPr>
          <w:rFonts w:asciiTheme="minorHAnsi" w:eastAsia="Times New Roman" w:hAnsiTheme="minorHAnsi"/>
          <w:spacing w:val="2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permet</w:t>
      </w:r>
      <w:r w:rsidRPr="00801D75">
        <w:rPr>
          <w:rFonts w:asciiTheme="minorHAnsi" w:eastAsia="Times New Roman" w:hAnsiTheme="minorHAnsi"/>
          <w:spacing w:val="1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aux</w:t>
      </w:r>
      <w:r w:rsidRPr="00801D75">
        <w:rPr>
          <w:rFonts w:asciiTheme="minorHAnsi" w:eastAsia="Times New Roman" w:hAnsiTheme="minorHAnsi"/>
          <w:spacing w:val="1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stagiaires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d’aborder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des</w:t>
      </w:r>
      <w:r w:rsidRPr="00801D75">
        <w:rPr>
          <w:rFonts w:asciiTheme="minorHAnsi" w:eastAsia="Times New Roman" w:hAnsiTheme="minorHAnsi"/>
          <w:spacing w:val="1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 xml:space="preserve">contenus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techniques</w:t>
      </w:r>
      <w:r w:rsidRPr="00801D75">
        <w:rPr>
          <w:rFonts w:asciiTheme="minorHAnsi" w:eastAsia="Times New Roman" w:hAnsiTheme="minorHAnsi"/>
          <w:spacing w:val="1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et pédagogiques</w:t>
      </w:r>
      <w:r w:rsidRPr="00801D75">
        <w:rPr>
          <w:rFonts w:asciiTheme="minorHAnsi" w:eastAsia="Times New Roman" w:hAnsiTheme="minorHAnsi"/>
          <w:spacing w:val="2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en</w:t>
      </w:r>
      <w:r w:rsidRPr="00801D75">
        <w:rPr>
          <w:rFonts w:asciiTheme="minorHAnsi" w:eastAsia="Times New Roman" w:hAnsiTheme="minorHAnsi"/>
          <w:spacing w:val="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cohérence</w:t>
      </w:r>
      <w:r w:rsidRPr="00801D75">
        <w:rPr>
          <w:rFonts w:asciiTheme="minorHAnsi" w:eastAsia="Times New Roman" w:hAnsiTheme="minorHAnsi"/>
          <w:spacing w:val="1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avec</w:t>
      </w:r>
      <w:r w:rsidRPr="00801D75">
        <w:rPr>
          <w:rFonts w:asciiTheme="minorHAnsi" w:eastAsia="Times New Roman" w:hAnsiTheme="minorHAnsi"/>
          <w:spacing w:val="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l’ensemble</w:t>
      </w:r>
      <w:r w:rsidRPr="00801D75">
        <w:rPr>
          <w:rFonts w:asciiTheme="minorHAnsi" w:eastAsia="Times New Roman" w:hAnsiTheme="minorHAnsi"/>
          <w:spacing w:val="1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du</w:t>
      </w:r>
      <w:r w:rsidRPr="00801D75">
        <w:rPr>
          <w:rFonts w:asciiTheme="minorHAnsi" w:eastAsia="Times New Roman" w:hAnsiTheme="minorHAnsi"/>
          <w:spacing w:val="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dispositif</w:t>
      </w:r>
      <w:r w:rsidRPr="00801D75">
        <w:rPr>
          <w:rFonts w:asciiTheme="minorHAnsi" w:eastAsia="Times New Roman" w:hAnsiTheme="minorHAnsi"/>
          <w:spacing w:val="1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formation</w:t>
      </w:r>
      <w:r w:rsidRPr="00801D75">
        <w:rPr>
          <w:rFonts w:asciiTheme="minorHAnsi" w:eastAsia="Times New Roman" w:hAnsiTheme="minorHAnsi"/>
          <w:spacing w:val="1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mis</w:t>
      </w:r>
      <w:r w:rsidRPr="00801D75">
        <w:rPr>
          <w:rFonts w:asciiTheme="minorHAnsi" w:eastAsia="Times New Roman" w:hAnsiTheme="minorHAnsi"/>
          <w:spacing w:val="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en</w:t>
      </w:r>
      <w:r w:rsidRPr="00801D75">
        <w:rPr>
          <w:rFonts w:asciiTheme="minorHAnsi" w:eastAsia="Times New Roman" w:hAnsiTheme="minorHAnsi"/>
          <w:spacing w:val="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place</w:t>
      </w:r>
      <w:r w:rsidRPr="00801D75">
        <w:rPr>
          <w:rFonts w:asciiTheme="minorHAnsi" w:eastAsia="Times New Roman" w:hAnsiTheme="minorHAnsi"/>
          <w:spacing w:val="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par</w:t>
      </w:r>
      <w:r w:rsidRPr="00801D75">
        <w:rPr>
          <w:rFonts w:asciiTheme="minorHAnsi" w:eastAsia="Times New Roman" w:hAnsiTheme="minorHAnsi"/>
          <w:spacing w:val="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 xml:space="preserve">l’Ecole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nationale</w:t>
      </w:r>
      <w:r w:rsidRPr="00801D75">
        <w:rPr>
          <w:rFonts w:asciiTheme="minorHAnsi" w:eastAsia="Times New Roman" w:hAnsiTheme="minorHAnsi"/>
          <w:spacing w:val="3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des</w:t>
      </w:r>
      <w:r w:rsidRPr="00801D75">
        <w:rPr>
          <w:rFonts w:asciiTheme="minorHAnsi" w:eastAsia="Times New Roman" w:hAnsiTheme="minorHAnsi"/>
          <w:spacing w:val="2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sports</w:t>
      </w:r>
      <w:r w:rsidRPr="00801D75">
        <w:rPr>
          <w:rFonts w:asciiTheme="minorHAnsi" w:eastAsia="Times New Roman" w:hAnsiTheme="minorHAnsi"/>
          <w:spacing w:val="3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montagne,</w:t>
      </w:r>
      <w:r w:rsidRPr="00801D75">
        <w:rPr>
          <w:rFonts w:asciiTheme="minorHAnsi" w:eastAsia="Times New Roman" w:hAnsiTheme="minorHAnsi"/>
          <w:spacing w:val="3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site</w:t>
      </w:r>
      <w:r w:rsidRPr="00801D75">
        <w:rPr>
          <w:rFonts w:asciiTheme="minorHAnsi" w:eastAsia="Times New Roman" w:hAnsiTheme="minorHAnsi"/>
          <w:spacing w:val="2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l’Ecole</w:t>
      </w:r>
      <w:r w:rsidRPr="00801D75">
        <w:rPr>
          <w:rFonts w:asciiTheme="minorHAnsi" w:eastAsia="Times New Roman" w:hAnsiTheme="minorHAnsi"/>
          <w:spacing w:val="3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nationale</w:t>
      </w:r>
      <w:r w:rsidRPr="00801D75">
        <w:rPr>
          <w:rFonts w:asciiTheme="minorHAnsi" w:eastAsia="Times New Roman" w:hAnsiTheme="minorHAnsi"/>
          <w:spacing w:val="3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2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ski</w:t>
      </w:r>
      <w:r w:rsidRPr="00801D75">
        <w:rPr>
          <w:rFonts w:asciiTheme="minorHAnsi" w:eastAsia="Times New Roman" w:hAnsiTheme="minorHAnsi"/>
          <w:spacing w:val="2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et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>d’alpinisme.</w:t>
      </w:r>
    </w:p>
    <w:p w:rsidR="00801D75" w:rsidRDefault="00801D75" w:rsidP="00801D75">
      <w:pPr>
        <w:spacing w:before="44"/>
        <w:ind w:left="112" w:right="56" w:firstLine="215"/>
        <w:jc w:val="both"/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</w:pP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Cette</w:t>
      </w:r>
      <w:r w:rsidRPr="00801D75">
        <w:rPr>
          <w:rFonts w:asciiTheme="minorHAnsi" w:eastAsia="Times New Roman" w:hAnsiTheme="minorHAnsi"/>
          <w:spacing w:val="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convention</w:t>
      </w:r>
      <w:r w:rsidRPr="00801D75">
        <w:rPr>
          <w:rFonts w:asciiTheme="minorHAnsi" w:eastAsia="Times New Roman" w:hAnsiTheme="minorHAnsi"/>
          <w:spacing w:val="2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a</w:t>
      </w:r>
      <w:r w:rsidRPr="00801D75">
        <w:rPr>
          <w:rFonts w:asciiTheme="minorHAnsi" w:eastAsia="Times New Roman" w:hAnsiTheme="minorHAnsi"/>
          <w:spacing w:val="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pour</w:t>
      </w:r>
      <w:r w:rsidRPr="00801D75">
        <w:rPr>
          <w:rFonts w:asciiTheme="minorHAnsi" w:eastAsia="Times New Roman" w:hAnsiTheme="minorHAnsi"/>
          <w:spacing w:val="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objet</w:t>
      </w:r>
      <w:r w:rsidRPr="00801D75">
        <w:rPr>
          <w:rFonts w:asciiTheme="minorHAnsi" w:eastAsia="Times New Roman" w:hAnsiTheme="minorHAnsi"/>
          <w:spacing w:val="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définir les</w:t>
      </w:r>
      <w:r w:rsidRPr="00801D75">
        <w:rPr>
          <w:rFonts w:asciiTheme="minorHAnsi" w:eastAsia="Times New Roman" w:hAnsiTheme="minorHAnsi"/>
          <w:spacing w:val="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engagements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respectifs</w:t>
      </w:r>
      <w:r w:rsidRPr="00801D75">
        <w:rPr>
          <w:rFonts w:asciiTheme="minorHAnsi" w:eastAsia="Times New Roman" w:hAnsiTheme="minorHAnsi"/>
          <w:spacing w:val="1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l’Ecole</w:t>
      </w:r>
      <w:r w:rsidRPr="00801D75">
        <w:rPr>
          <w:rFonts w:asciiTheme="minorHAnsi" w:eastAsia="Times New Roman" w:hAnsiTheme="minorHAnsi"/>
          <w:spacing w:val="1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nationale</w:t>
      </w:r>
      <w:r w:rsidRPr="00801D75">
        <w:rPr>
          <w:rFonts w:asciiTheme="minorHAnsi" w:eastAsia="Times New Roman" w:hAnsiTheme="minorHAnsi"/>
          <w:spacing w:val="1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des</w:t>
      </w:r>
      <w:r w:rsidRPr="00801D75">
        <w:rPr>
          <w:rFonts w:asciiTheme="minorHAnsi" w:eastAsia="Times New Roman" w:hAnsiTheme="minorHAnsi"/>
          <w:spacing w:val="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sports</w:t>
      </w:r>
      <w:r w:rsidRPr="00801D75">
        <w:rPr>
          <w:rFonts w:asciiTheme="minorHAnsi" w:eastAsia="Times New Roman" w:hAnsiTheme="minorHAnsi"/>
          <w:spacing w:val="1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 xml:space="preserve">montagne,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site</w:t>
      </w:r>
      <w:r w:rsidRPr="00801D75">
        <w:rPr>
          <w:rFonts w:asciiTheme="minorHAnsi" w:eastAsia="Times New Roman" w:hAnsiTheme="minorHAnsi"/>
          <w:spacing w:val="2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2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l’Ecole</w:t>
      </w:r>
      <w:r w:rsidRPr="00801D75">
        <w:rPr>
          <w:rFonts w:asciiTheme="minorHAnsi" w:eastAsia="Times New Roman" w:hAnsiTheme="minorHAnsi"/>
          <w:spacing w:val="3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nationale</w:t>
      </w:r>
      <w:r w:rsidRPr="00801D75">
        <w:rPr>
          <w:rFonts w:asciiTheme="minorHAnsi" w:eastAsia="Times New Roman" w:hAnsiTheme="minorHAnsi"/>
          <w:spacing w:val="3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2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ski</w:t>
      </w:r>
      <w:r w:rsidRPr="00801D75">
        <w:rPr>
          <w:rFonts w:asciiTheme="minorHAnsi" w:eastAsia="Times New Roman" w:hAnsiTheme="minorHAnsi"/>
          <w:spacing w:val="2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et</w:t>
      </w:r>
      <w:r w:rsidRPr="00801D75">
        <w:rPr>
          <w:rFonts w:asciiTheme="minorHAnsi" w:eastAsia="Times New Roman" w:hAnsiTheme="minorHAnsi"/>
          <w:spacing w:val="2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d’alpinisme,</w:t>
      </w:r>
      <w:r w:rsidRPr="00801D75">
        <w:rPr>
          <w:rFonts w:asciiTheme="minorHAnsi" w:eastAsia="Times New Roman" w:hAnsiTheme="minorHAnsi"/>
          <w:spacing w:val="4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du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tuteur</w:t>
      </w:r>
      <w:r w:rsidRPr="00801D75">
        <w:rPr>
          <w:rFonts w:asciiTheme="minorHAnsi" w:eastAsia="Times New Roman" w:hAnsiTheme="minorHAnsi"/>
          <w:spacing w:val="3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et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du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>stagiaire.</w:t>
      </w:r>
    </w:p>
    <w:p w:rsidR="00801D75" w:rsidRDefault="00801D75" w:rsidP="00801D75">
      <w:pPr>
        <w:spacing w:before="44"/>
        <w:ind w:left="112" w:right="56" w:firstLine="215"/>
        <w:jc w:val="both"/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</w:pPr>
    </w:p>
    <w:p w:rsidR="00801D75" w:rsidRPr="00801D75" w:rsidRDefault="00801D75" w:rsidP="00801D75">
      <w:pPr>
        <w:spacing w:before="44"/>
        <w:ind w:left="112" w:right="56" w:firstLine="215"/>
        <w:jc w:val="both"/>
        <w:rPr>
          <w:rFonts w:asciiTheme="minorHAnsi" w:eastAsia="Times New Roman" w:hAnsiTheme="minorHAnsi"/>
          <w:sz w:val="18"/>
          <w:szCs w:val="18"/>
          <w:lang w:val="fr-FR" w:eastAsia="en-US"/>
        </w:rPr>
      </w:pPr>
    </w:p>
    <w:p w:rsidR="00801D75" w:rsidRPr="00801D75" w:rsidRDefault="00801D75" w:rsidP="00801D75">
      <w:pPr>
        <w:jc w:val="center"/>
        <w:rPr>
          <w:rFonts w:asciiTheme="minorHAnsi" w:eastAsiaTheme="minorHAnsi" w:hAnsiTheme="minorHAnsi" w:cstheme="minorBidi"/>
          <w:sz w:val="18"/>
          <w:szCs w:val="18"/>
          <w:lang w:val="fr-FR" w:eastAsia="en-US"/>
        </w:rPr>
      </w:pPr>
      <w:r w:rsidRPr="00801D75">
        <w:rPr>
          <w:rFonts w:asciiTheme="minorHAnsi" w:eastAsiaTheme="minorHAnsi" w:hAnsiTheme="minorHAnsi" w:cstheme="minorBidi"/>
          <w:sz w:val="18"/>
          <w:szCs w:val="18"/>
          <w:lang w:val="fr-FR" w:eastAsia="en-US"/>
        </w:rPr>
        <w:t>Article 1</w:t>
      </w:r>
      <w:r w:rsidRPr="00801D75">
        <w:rPr>
          <w:rFonts w:asciiTheme="minorHAnsi" w:eastAsiaTheme="minorHAnsi" w:hAnsiTheme="minorHAnsi" w:cstheme="minorBidi"/>
          <w:sz w:val="18"/>
          <w:szCs w:val="18"/>
          <w:vertAlign w:val="superscript"/>
          <w:lang w:val="fr-FR" w:eastAsia="en-US"/>
        </w:rPr>
        <w:t>er</w:t>
      </w:r>
    </w:p>
    <w:p w:rsidR="00801D75" w:rsidRPr="00801D75" w:rsidRDefault="00801D75" w:rsidP="00801D75">
      <w:pPr>
        <w:ind w:left="112" w:right="56" w:firstLine="215"/>
        <w:jc w:val="both"/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</w:pP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L’Ecole</w:t>
      </w:r>
      <w:r w:rsidRPr="00801D75">
        <w:rPr>
          <w:rFonts w:asciiTheme="minorHAnsi" w:eastAsia="Times New Roman" w:hAnsiTheme="minorHAnsi"/>
          <w:spacing w:val="2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nationale</w:t>
      </w:r>
      <w:r w:rsidRPr="00801D75">
        <w:rPr>
          <w:rFonts w:asciiTheme="minorHAnsi" w:eastAsia="Times New Roman" w:hAnsiTheme="minorHAnsi"/>
          <w:spacing w:val="2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des</w:t>
      </w:r>
      <w:r w:rsidRPr="00801D75">
        <w:rPr>
          <w:rFonts w:asciiTheme="minorHAnsi" w:eastAsia="Times New Roman" w:hAnsiTheme="minorHAnsi"/>
          <w:spacing w:val="1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sports</w:t>
      </w:r>
      <w:r w:rsidRPr="00801D75">
        <w:rPr>
          <w:rFonts w:asciiTheme="minorHAnsi" w:eastAsia="Times New Roman" w:hAnsiTheme="minorHAnsi"/>
          <w:spacing w:val="1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1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montagne,</w:t>
      </w:r>
      <w:r w:rsidRPr="00801D75">
        <w:rPr>
          <w:rFonts w:asciiTheme="minorHAnsi" w:eastAsia="Times New Roman" w:hAnsiTheme="minorHAnsi"/>
          <w:spacing w:val="2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site</w:t>
      </w:r>
      <w:r w:rsidRPr="00801D75">
        <w:rPr>
          <w:rFonts w:asciiTheme="minorHAnsi" w:eastAsia="Times New Roman" w:hAnsiTheme="minorHAnsi"/>
          <w:spacing w:val="1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1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l’Ecole</w:t>
      </w:r>
      <w:r w:rsidRPr="00801D75">
        <w:rPr>
          <w:rFonts w:asciiTheme="minorHAnsi" w:eastAsia="Times New Roman" w:hAnsiTheme="minorHAnsi"/>
          <w:spacing w:val="1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nationale</w:t>
      </w:r>
      <w:r w:rsidRPr="00801D75">
        <w:rPr>
          <w:rFonts w:asciiTheme="minorHAnsi" w:eastAsia="Times New Roman" w:hAnsiTheme="minorHAnsi"/>
          <w:spacing w:val="2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1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ski</w:t>
      </w:r>
      <w:r w:rsidRPr="00801D75">
        <w:rPr>
          <w:rFonts w:asciiTheme="minorHAnsi" w:eastAsia="Times New Roman" w:hAnsiTheme="minorHAnsi"/>
          <w:spacing w:val="1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et</w:t>
      </w:r>
      <w:r w:rsidRPr="00801D75">
        <w:rPr>
          <w:rFonts w:asciiTheme="minorHAnsi" w:eastAsia="Times New Roman" w:hAnsiTheme="minorHAnsi"/>
          <w:spacing w:val="1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d’alpinisme,</w:t>
      </w:r>
      <w:r w:rsidRPr="00801D75">
        <w:rPr>
          <w:rFonts w:asciiTheme="minorHAnsi" w:eastAsia="Times New Roman" w:hAnsiTheme="minorHAnsi"/>
          <w:spacing w:val="2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s’engage</w:t>
      </w:r>
      <w:r w:rsidRPr="00801D75">
        <w:rPr>
          <w:rFonts w:asciiTheme="minorHAnsi" w:eastAsia="Times New Roman" w:hAnsiTheme="minorHAnsi"/>
          <w:spacing w:val="2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à</w:t>
      </w:r>
      <w:r w:rsidRPr="00801D75">
        <w:rPr>
          <w:rFonts w:asciiTheme="minorHAnsi" w:eastAsia="Times New Roman" w:hAnsiTheme="minorHAnsi"/>
          <w:spacing w:val="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assurer</w:t>
      </w:r>
      <w:r w:rsidRPr="00801D75">
        <w:rPr>
          <w:rFonts w:asciiTheme="minorHAnsi" w:eastAsia="Times New Roman" w:hAnsiTheme="minorHAnsi"/>
          <w:spacing w:val="1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 xml:space="preserve">les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meilleures</w:t>
      </w:r>
      <w:r w:rsidRPr="00801D75">
        <w:rPr>
          <w:rFonts w:asciiTheme="minorHAnsi" w:eastAsia="Times New Roman" w:hAnsiTheme="minorHAnsi"/>
          <w:spacing w:val="1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conditions</w:t>
      </w:r>
      <w:r w:rsidRPr="00801D75">
        <w:rPr>
          <w:rFonts w:asciiTheme="minorHAnsi" w:eastAsia="Times New Roman" w:hAnsiTheme="minorHAnsi"/>
          <w:spacing w:val="1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mise</w:t>
      </w:r>
      <w:r w:rsidRPr="00801D75">
        <w:rPr>
          <w:rFonts w:asciiTheme="minorHAnsi" w:eastAsia="Times New Roman" w:hAnsiTheme="minorHAnsi"/>
          <w:spacing w:val="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en</w:t>
      </w:r>
      <w:r w:rsidRPr="00801D75">
        <w:rPr>
          <w:rFonts w:asciiTheme="minorHAnsi" w:eastAsia="Times New Roman" w:hAnsiTheme="minorHAnsi"/>
          <w:spacing w:val="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œuvre</w:t>
      </w:r>
      <w:r w:rsidRPr="00801D75">
        <w:rPr>
          <w:rFonts w:asciiTheme="minorHAnsi" w:eastAsia="Times New Roman" w:hAnsiTheme="minorHAnsi"/>
          <w:spacing w:val="1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et</w:t>
      </w:r>
      <w:r w:rsidRPr="00801D75">
        <w:rPr>
          <w:rFonts w:asciiTheme="minorHAnsi" w:eastAsia="Times New Roman" w:hAnsiTheme="minorHAnsi"/>
          <w:spacing w:val="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suivi</w:t>
      </w:r>
      <w:r w:rsidRPr="00801D75">
        <w:rPr>
          <w:rFonts w:asciiTheme="minorHAnsi" w:eastAsia="Times New Roman" w:hAnsiTheme="minorHAnsi"/>
          <w:spacing w:val="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des</w:t>
      </w:r>
      <w:r w:rsidRPr="00801D75">
        <w:rPr>
          <w:rFonts w:asciiTheme="minorHAnsi" w:eastAsia="Times New Roman" w:hAnsiTheme="minorHAnsi"/>
          <w:spacing w:val="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mises</w:t>
      </w:r>
      <w:r w:rsidRPr="00801D75">
        <w:rPr>
          <w:rFonts w:asciiTheme="minorHAnsi" w:eastAsia="Times New Roman" w:hAnsiTheme="minorHAnsi"/>
          <w:spacing w:val="1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en</w:t>
      </w:r>
      <w:r w:rsidRPr="00801D75">
        <w:rPr>
          <w:rFonts w:asciiTheme="minorHAnsi" w:eastAsia="Times New Roman" w:hAnsiTheme="minorHAnsi"/>
          <w:spacing w:val="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situation</w:t>
      </w:r>
      <w:r w:rsidRPr="00801D75">
        <w:rPr>
          <w:rFonts w:asciiTheme="minorHAnsi" w:eastAsia="Times New Roman" w:hAnsiTheme="minorHAnsi"/>
          <w:spacing w:val="1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professionnelle</w:t>
      </w:r>
      <w:r w:rsidRPr="00801D75">
        <w:rPr>
          <w:rFonts w:asciiTheme="minorHAnsi" w:eastAsia="Times New Roman" w:hAnsiTheme="minorHAnsi"/>
          <w:spacing w:val="2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sous</w:t>
      </w:r>
      <w:r w:rsidRPr="00801D75">
        <w:rPr>
          <w:rFonts w:asciiTheme="minorHAnsi" w:eastAsia="Times New Roman" w:hAnsiTheme="minorHAnsi"/>
          <w:spacing w:val="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tutorat</w:t>
      </w:r>
      <w:r w:rsidRPr="00801D75">
        <w:rPr>
          <w:rFonts w:asciiTheme="minorHAnsi" w:eastAsia="Times New Roman" w:hAnsiTheme="minorHAnsi"/>
          <w:spacing w:val="1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>pédagogique.</w:t>
      </w:r>
    </w:p>
    <w:p w:rsidR="00801D75" w:rsidRDefault="00801D75" w:rsidP="00801D75">
      <w:pPr>
        <w:ind w:left="112" w:right="56" w:firstLine="215"/>
        <w:jc w:val="both"/>
        <w:rPr>
          <w:rFonts w:asciiTheme="minorHAnsi" w:eastAsia="Times New Roman" w:hAnsiTheme="minorHAnsi"/>
          <w:sz w:val="18"/>
          <w:szCs w:val="18"/>
          <w:lang w:val="fr-FR" w:eastAsia="en-US"/>
        </w:rPr>
      </w:pPr>
    </w:p>
    <w:p w:rsidR="00801D75" w:rsidRPr="00801D75" w:rsidRDefault="00801D75" w:rsidP="00801D75">
      <w:pPr>
        <w:ind w:left="112" w:right="56" w:firstLine="215"/>
        <w:jc w:val="both"/>
        <w:rPr>
          <w:rFonts w:asciiTheme="minorHAnsi" w:eastAsia="Times New Roman" w:hAnsiTheme="minorHAnsi"/>
          <w:sz w:val="18"/>
          <w:szCs w:val="18"/>
          <w:lang w:val="fr-FR" w:eastAsia="en-US"/>
        </w:rPr>
      </w:pPr>
    </w:p>
    <w:p w:rsidR="00801D75" w:rsidRPr="00801D75" w:rsidRDefault="00801D75" w:rsidP="00801D75">
      <w:pPr>
        <w:jc w:val="center"/>
        <w:rPr>
          <w:rFonts w:asciiTheme="minorHAnsi" w:eastAsiaTheme="minorHAnsi" w:hAnsiTheme="minorHAnsi" w:cstheme="minorBidi"/>
          <w:sz w:val="18"/>
          <w:szCs w:val="18"/>
          <w:lang w:val="fr-FR" w:eastAsia="en-US"/>
        </w:rPr>
      </w:pPr>
      <w:r w:rsidRPr="00801D75">
        <w:rPr>
          <w:rFonts w:asciiTheme="minorHAnsi" w:eastAsiaTheme="minorHAnsi" w:hAnsiTheme="minorHAnsi" w:cstheme="minorBidi"/>
          <w:sz w:val="18"/>
          <w:szCs w:val="18"/>
          <w:lang w:val="fr-FR" w:eastAsia="en-US"/>
        </w:rPr>
        <w:t>Article 2</w:t>
      </w:r>
    </w:p>
    <w:p w:rsidR="00801D75" w:rsidRPr="00801D75" w:rsidRDefault="00801D75" w:rsidP="00801D75">
      <w:pPr>
        <w:ind w:left="112" w:right="56" w:firstLine="215"/>
        <w:jc w:val="both"/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</w:pP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Le</w:t>
      </w:r>
      <w:r w:rsidRPr="00801D75">
        <w:rPr>
          <w:rFonts w:asciiTheme="minorHAnsi" w:eastAsia="Times New Roman" w:hAnsiTheme="minorHAnsi"/>
          <w:spacing w:val="2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tuteur</w:t>
      </w:r>
      <w:r w:rsidRPr="00801D75">
        <w:rPr>
          <w:rFonts w:asciiTheme="minorHAnsi" w:eastAsia="Times New Roman" w:hAnsiTheme="minorHAnsi"/>
          <w:spacing w:val="2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est</w:t>
      </w:r>
      <w:r w:rsidRPr="00801D75">
        <w:rPr>
          <w:rFonts w:asciiTheme="minorHAnsi" w:eastAsia="Times New Roman" w:hAnsiTheme="minorHAnsi"/>
          <w:spacing w:val="2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un</w:t>
      </w:r>
      <w:r w:rsidRPr="00801D75">
        <w:rPr>
          <w:rFonts w:asciiTheme="minorHAnsi" w:eastAsia="Times New Roman" w:hAnsiTheme="minorHAnsi"/>
          <w:spacing w:val="2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guide</w:t>
      </w:r>
      <w:r w:rsidRPr="00801D75">
        <w:rPr>
          <w:rFonts w:asciiTheme="minorHAnsi" w:eastAsia="Times New Roman" w:hAnsiTheme="minorHAnsi"/>
          <w:spacing w:val="2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2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haute</w:t>
      </w:r>
      <w:r w:rsidRPr="00801D75">
        <w:rPr>
          <w:rFonts w:asciiTheme="minorHAnsi" w:eastAsia="Times New Roman" w:hAnsiTheme="minorHAnsi"/>
          <w:spacing w:val="2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montagne</w:t>
      </w:r>
      <w:r w:rsidRPr="00801D75">
        <w:rPr>
          <w:rFonts w:asciiTheme="minorHAnsi" w:eastAsia="Times New Roman" w:hAnsiTheme="minorHAnsi"/>
          <w:spacing w:val="3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agréé</w:t>
      </w:r>
      <w:r w:rsidR="00064AE7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 </w:t>
      </w:r>
      <w:proofErr w:type="spellStart"/>
      <w:r w:rsidR="005C4A7E">
        <w:rPr>
          <w:rFonts w:asciiTheme="minorHAnsi" w:eastAsia="Times New Roman" w:hAnsiTheme="minorHAnsi"/>
          <w:sz w:val="18"/>
          <w:szCs w:val="18"/>
          <w:lang w:val="fr-FR" w:eastAsia="en-US"/>
        </w:rPr>
        <w:t>canyonisme</w:t>
      </w:r>
      <w:proofErr w:type="spellEnd"/>
      <w:r w:rsidR="005C4A7E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 ou AQAEC ou un DEJEPS mention </w:t>
      </w:r>
      <w:proofErr w:type="spellStart"/>
      <w:r w:rsidR="005C4A7E">
        <w:rPr>
          <w:rFonts w:asciiTheme="minorHAnsi" w:eastAsia="Times New Roman" w:hAnsiTheme="minorHAnsi"/>
          <w:sz w:val="18"/>
          <w:szCs w:val="18"/>
          <w:lang w:val="fr-FR" w:eastAsia="en-US"/>
        </w:rPr>
        <w:t>canyonisme</w:t>
      </w:r>
      <w:proofErr w:type="spellEnd"/>
      <w:r w:rsidR="005C4A7E">
        <w:rPr>
          <w:rFonts w:asciiTheme="minorHAnsi" w:eastAsia="Times New Roman" w:hAnsiTheme="minorHAnsi"/>
          <w:sz w:val="18"/>
          <w:szCs w:val="18"/>
          <w:lang w:val="fr-FR" w:eastAsia="en-US"/>
        </w:rPr>
        <w:t>, et est agrée</w:t>
      </w:r>
      <w:r w:rsidR="0028779B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 </w:t>
      </w:r>
      <w:bookmarkStart w:id="0" w:name="_GoBack"/>
      <w:bookmarkEnd w:id="0"/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pour</w:t>
      </w:r>
      <w:r w:rsidRPr="00801D75">
        <w:rPr>
          <w:rFonts w:asciiTheme="minorHAnsi" w:eastAsia="Times New Roman" w:hAnsiTheme="minorHAnsi"/>
          <w:spacing w:val="2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une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période</w:t>
      </w:r>
      <w:r w:rsidRPr="00801D75">
        <w:rPr>
          <w:rFonts w:asciiTheme="minorHAnsi" w:eastAsia="Times New Roman" w:hAnsiTheme="minorHAnsi"/>
          <w:spacing w:val="3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d’un</w:t>
      </w:r>
      <w:r w:rsidRPr="00801D75">
        <w:rPr>
          <w:rFonts w:asciiTheme="minorHAnsi" w:eastAsia="Times New Roman" w:hAnsiTheme="minorHAnsi"/>
          <w:spacing w:val="2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an,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par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le</w:t>
      </w:r>
      <w:r w:rsidRPr="00801D75">
        <w:rPr>
          <w:rFonts w:asciiTheme="minorHAnsi" w:eastAsia="Times New Roman" w:hAnsiTheme="minorHAnsi"/>
          <w:spacing w:val="2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directeur</w:t>
      </w:r>
      <w:r w:rsidRPr="00801D75">
        <w:rPr>
          <w:rFonts w:asciiTheme="minorHAnsi" w:eastAsia="Times New Roman" w:hAnsiTheme="minorHAnsi"/>
          <w:spacing w:val="3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général</w:t>
      </w:r>
      <w:r w:rsidRPr="00801D75">
        <w:rPr>
          <w:rFonts w:asciiTheme="minorHAnsi" w:eastAsia="Times New Roman" w:hAnsiTheme="minorHAnsi"/>
          <w:spacing w:val="3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2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 xml:space="preserve">l’Ecole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nationale</w:t>
      </w:r>
      <w:r w:rsidRPr="00801D75">
        <w:rPr>
          <w:rFonts w:asciiTheme="minorHAnsi" w:eastAsia="Times New Roman" w:hAnsiTheme="minorHAnsi"/>
          <w:spacing w:val="3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des</w:t>
      </w:r>
      <w:r w:rsidRPr="00801D75">
        <w:rPr>
          <w:rFonts w:asciiTheme="minorHAnsi" w:eastAsia="Times New Roman" w:hAnsiTheme="minorHAnsi"/>
          <w:spacing w:val="2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sports</w:t>
      </w:r>
      <w:r w:rsidRPr="00801D75">
        <w:rPr>
          <w:rFonts w:asciiTheme="minorHAnsi" w:eastAsia="Times New Roman" w:hAnsiTheme="minorHAnsi"/>
          <w:spacing w:val="3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montagne,</w:t>
      </w:r>
      <w:r w:rsidRPr="00801D75">
        <w:rPr>
          <w:rFonts w:asciiTheme="minorHAnsi" w:eastAsia="Times New Roman" w:hAnsiTheme="minorHAnsi"/>
          <w:spacing w:val="3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site</w:t>
      </w:r>
      <w:r w:rsidRPr="00801D75">
        <w:rPr>
          <w:rFonts w:asciiTheme="minorHAnsi" w:eastAsia="Times New Roman" w:hAnsiTheme="minorHAnsi"/>
          <w:spacing w:val="2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l’Ecole</w:t>
      </w:r>
      <w:r w:rsidRPr="00801D75">
        <w:rPr>
          <w:rFonts w:asciiTheme="minorHAnsi" w:eastAsia="Times New Roman" w:hAnsiTheme="minorHAnsi"/>
          <w:spacing w:val="3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nationale</w:t>
      </w:r>
      <w:r w:rsidRPr="00801D75">
        <w:rPr>
          <w:rFonts w:asciiTheme="minorHAnsi" w:eastAsia="Times New Roman" w:hAnsiTheme="minorHAnsi"/>
          <w:spacing w:val="3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2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ski</w:t>
      </w:r>
      <w:r w:rsidRPr="00801D75">
        <w:rPr>
          <w:rFonts w:asciiTheme="minorHAnsi" w:eastAsia="Times New Roman" w:hAnsiTheme="minorHAnsi"/>
          <w:spacing w:val="2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et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>d’alpinisme.</w:t>
      </w:r>
    </w:p>
    <w:p w:rsidR="00801D75" w:rsidRDefault="00801D75" w:rsidP="00801D75">
      <w:pPr>
        <w:ind w:left="112" w:right="56" w:firstLine="215"/>
        <w:jc w:val="both"/>
        <w:rPr>
          <w:rFonts w:asciiTheme="minorHAnsi" w:eastAsia="Times New Roman" w:hAnsiTheme="minorHAnsi"/>
          <w:sz w:val="18"/>
          <w:szCs w:val="18"/>
          <w:lang w:val="fr-FR" w:eastAsia="en-US"/>
        </w:rPr>
      </w:pPr>
    </w:p>
    <w:p w:rsidR="00801D75" w:rsidRPr="00801D75" w:rsidRDefault="00801D75" w:rsidP="00801D75">
      <w:pPr>
        <w:ind w:left="112" w:right="56" w:firstLine="215"/>
        <w:jc w:val="both"/>
        <w:rPr>
          <w:rFonts w:asciiTheme="minorHAnsi" w:eastAsia="Times New Roman" w:hAnsiTheme="minorHAnsi"/>
          <w:sz w:val="18"/>
          <w:szCs w:val="18"/>
          <w:lang w:val="fr-FR" w:eastAsia="en-US"/>
        </w:rPr>
      </w:pPr>
    </w:p>
    <w:p w:rsidR="00801D75" w:rsidRPr="00801D75" w:rsidRDefault="00801D75" w:rsidP="00801D75">
      <w:pPr>
        <w:jc w:val="center"/>
        <w:rPr>
          <w:rFonts w:asciiTheme="minorHAnsi" w:eastAsiaTheme="minorHAnsi" w:hAnsiTheme="minorHAnsi" w:cstheme="minorBidi"/>
          <w:sz w:val="18"/>
          <w:szCs w:val="18"/>
          <w:lang w:val="fr-FR" w:eastAsia="en-US"/>
        </w:rPr>
      </w:pPr>
      <w:r w:rsidRPr="00801D75">
        <w:rPr>
          <w:rFonts w:asciiTheme="minorHAnsi" w:eastAsiaTheme="minorHAnsi" w:hAnsiTheme="minorHAnsi" w:cstheme="minorBidi"/>
          <w:sz w:val="18"/>
          <w:szCs w:val="18"/>
          <w:lang w:val="fr-FR" w:eastAsia="en-US"/>
        </w:rPr>
        <w:t>Article 3</w:t>
      </w:r>
    </w:p>
    <w:p w:rsidR="00801D75" w:rsidRPr="00801D75" w:rsidRDefault="00801D75" w:rsidP="00801D75">
      <w:pPr>
        <w:ind w:left="328" w:right="-20"/>
        <w:jc w:val="both"/>
        <w:rPr>
          <w:rFonts w:asciiTheme="minorHAnsi" w:eastAsia="Times New Roman" w:hAnsiTheme="minorHAnsi"/>
          <w:w w:val="102"/>
          <w:position w:val="-1"/>
          <w:sz w:val="18"/>
          <w:szCs w:val="18"/>
          <w:lang w:val="fr-FR" w:eastAsia="en-US"/>
        </w:rPr>
      </w:pPr>
      <w:r w:rsidRPr="00801D75">
        <w:rPr>
          <w:rFonts w:asciiTheme="minorHAnsi" w:eastAsia="Times New Roman" w:hAnsiTheme="minorHAnsi"/>
          <w:position w:val="-1"/>
          <w:sz w:val="18"/>
          <w:szCs w:val="18"/>
          <w:lang w:val="fr-FR" w:eastAsia="en-US"/>
        </w:rPr>
        <w:t>Le</w:t>
      </w:r>
      <w:r w:rsidRPr="00801D75">
        <w:rPr>
          <w:rFonts w:asciiTheme="minorHAnsi" w:eastAsia="Times New Roman" w:hAnsiTheme="minorHAnsi"/>
          <w:spacing w:val="24"/>
          <w:position w:val="-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position w:val="-1"/>
          <w:sz w:val="18"/>
          <w:szCs w:val="18"/>
          <w:lang w:val="fr-FR" w:eastAsia="en-US"/>
        </w:rPr>
        <w:t>stagiaire</w:t>
      </w:r>
      <w:r w:rsidRPr="00801D75">
        <w:rPr>
          <w:rFonts w:asciiTheme="minorHAnsi" w:eastAsia="Times New Roman" w:hAnsiTheme="minorHAnsi"/>
          <w:spacing w:val="33"/>
          <w:position w:val="-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position w:val="-1"/>
          <w:sz w:val="18"/>
          <w:szCs w:val="18"/>
          <w:lang w:val="fr-FR" w:eastAsia="en-US"/>
        </w:rPr>
        <w:t>est</w:t>
      </w:r>
      <w:r w:rsidRPr="00801D75">
        <w:rPr>
          <w:rFonts w:asciiTheme="minorHAnsi" w:eastAsia="Times New Roman" w:hAnsiTheme="minorHAnsi"/>
          <w:spacing w:val="24"/>
          <w:position w:val="-1"/>
          <w:sz w:val="18"/>
          <w:szCs w:val="18"/>
          <w:lang w:val="fr-FR" w:eastAsia="en-US"/>
        </w:rPr>
        <w:t xml:space="preserve"> </w:t>
      </w:r>
      <w:r w:rsidR="005C4A7E">
        <w:rPr>
          <w:rFonts w:asciiTheme="minorHAnsi" w:eastAsia="Times New Roman" w:hAnsiTheme="minorHAnsi"/>
          <w:position w:val="-1"/>
          <w:sz w:val="18"/>
          <w:szCs w:val="18"/>
          <w:lang w:val="fr-FR" w:eastAsia="en-US"/>
        </w:rPr>
        <w:t xml:space="preserve">un guide de haute montagne en formation DEJEPS </w:t>
      </w:r>
      <w:proofErr w:type="spellStart"/>
      <w:r w:rsidR="005C4A7E">
        <w:rPr>
          <w:rFonts w:asciiTheme="minorHAnsi" w:eastAsia="Times New Roman" w:hAnsiTheme="minorHAnsi"/>
          <w:position w:val="-1"/>
          <w:sz w:val="18"/>
          <w:szCs w:val="18"/>
          <w:lang w:val="fr-FR" w:eastAsia="en-US"/>
        </w:rPr>
        <w:t>canyonisme</w:t>
      </w:r>
      <w:proofErr w:type="spellEnd"/>
      <w:r w:rsidR="005C4A7E">
        <w:rPr>
          <w:rFonts w:asciiTheme="minorHAnsi" w:eastAsia="Times New Roman" w:hAnsiTheme="minorHAnsi"/>
          <w:position w:val="-1"/>
          <w:sz w:val="18"/>
          <w:szCs w:val="18"/>
          <w:lang w:val="fr-FR" w:eastAsia="en-US"/>
        </w:rPr>
        <w:t>.</w:t>
      </w:r>
    </w:p>
    <w:p w:rsidR="00801D75" w:rsidRDefault="00801D75" w:rsidP="00801D75">
      <w:pPr>
        <w:ind w:left="328" w:right="-20"/>
        <w:jc w:val="both"/>
        <w:rPr>
          <w:rFonts w:asciiTheme="minorHAnsi" w:eastAsia="Times New Roman" w:hAnsiTheme="minorHAnsi"/>
          <w:sz w:val="18"/>
          <w:szCs w:val="18"/>
          <w:lang w:val="fr-FR" w:eastAsia="en-US"/>
        </w:rPr>
      </w:pPr>
    </w:p>
    <w:p w:rsidR="00801D75" w:rsidRPr="00801D75" w:rsidRDefault="00801D75" w:rsidP="00801D75">
      <w:pPr>
        <w:ind w:left="328" w:right="-20"/>
        <w:jc w:val="both"/>
        <w:rPr>
          <w:rFonts w:asciiTheme="minorHAnsi" w:eastAsia="Times New Roman" w:hAnsiTheme="minorHAnsi"/>
          <w:sz w:val="18"/>
          <w:szCs w:val="18"/>
          <w:lang w:val="fr-FR" w:eastAsia="en-US"/>
        </w:rPr>
      </w:pPr>
    </w:p>
    <w:p w:rsidR="00801D75" w:rsidRPr="00801D75" w:rsidRDefault="00801D75" w:rsidP="00801D75">
      <w:pPr>
        <w:jc w:val="center"/>
        <w:rPr>
          <w:rFonts w:asciiTheme="minorHAnsi" w:eastAsiaTheme="minorHAnsi" w:hAnsiTheme="minorHAnsi" w:cstheme="minorBidi"/>
          <w:sz w:val="18"/>
          <w:szCs w:val="18"/>
          <w:lang w:val="fr-FR" w:eastAsia="en-US"/>
        </w:rPr>
      </w:pPr>
      <w:r w:rsidRPr="00801D75">
        <w:rPr>
          <w:rFonts w:asciiTheme="minorHAnsi" w:eastAsiaTheme="minorHAnsi" w:hAnsiTheme="minorHAnsi" w:cstheme="minorBidi"/>
          <w:sz w:val="18"/>
          <w:szCs w:val="18"/>
          <w:lang w:val="fr-FR" w:eastAsia="en-US"/>
        </w:rPr>
        <w:t>Article 4</w:t>
      </w:r>
    </w:p>
    <w:p w:rsidR="00801D75" w:rsidRPr="00801D75" w:rsidRDefault="00801D75" w:rsidP="00801D75">
      <w:pPr>
        <w:ind w:left="328" w:right="-72"/>
        <w:jc w:val="both"/>
        <w:rPr>
          <w:rFonts w:asciiTheme="minorHAnsi" w:eastAsia="Times New Roman" w:hAnsiTheme="minorHAnsi"/>
          <w:sz w:val="18"/>
          <w:szCs w:val="18"/>
          <w:lang w:val="fr-FR" w:eastAsia="en-US"/>
        </w:rPr>
      </w:pPr>
      <w:r w:rsidRPr="00801D75">
        <w:rPr>
          <w:rFonts w:asciiTheme="minorHAnsi" w:eastAsia="Times New Roman" w:hAnsiTheme="minorHAnsi"/>
          <w:position w:val="-1"/>
          <w:sz w:val="18"/>
          <w:szCs w:val="18"/>
          <w:lang w:val="fr-FR" w:eastAsia="en-US"/>
        </w:rPr>
        <w:t>La</w:t>
      </w:r>
      <w:r w:rsidRPr="00801D75">
        <w:rPr>
          <w:rFonts w:asciiTheme="minorHAnsi" w:eastAsia="Times New Roman" w:hAnsiTheme="minorHAnsi"/>
          <w:spacing w:val="24"/>
          <w:position w:val="-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position w:val="-1"/>
          <w:sz w:val="18"/>
          <w:szCs w:val="18"/>
          <w:lang w:val="fr-FR" w:eastAsia="en-US"/>
        </w:rPr>
        <w:t>présente</w:t>
      </w:r>
      <w:r w:rsidRPr="00801D75">
        <w:rPr>
          <w:rFonts w:asciiTheme="minorHAnsi" w:eastAsia="Times New Roman" w:hAnsiTheme="minorHAnsi"/>
          <w:spacing w:val="33"/>
          <w:position w:val="-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position w:val="-1"/>
          <w:sz w:val="18"/>
          <w:szCs w:val="18"/>
          <w:lang w:val="fr-FR" w:eastAsia="en-US"/>
        </w:rPr>
        <w:t>convention</w:t>
      </w:r>
      <w:r w:rsidRPr="00801D75">
        <w:rPr>
          <w:rFonts w:asciiTheme="minorHAnsi" w:eastAsia="Times New Roman" w:hAnsiTheme="minorHAnsi"/>
          <w:spacing w:val="39"/>
          <w:position w:val="-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position w:val="-1"/>
          <w:sz w:val="18"/>
          <w:szCs w:val="18"/>
          <w:lang w:val="fr-FR" w:eastAsia="en-US"/>
        </w:rPr>
        <w:t>est</w:t>
      </w:r>
      <w:r w:rsidRPr="00801D75">
        <w:rPr>
          <w:rFonts w:asciiTheme="minorHAnsi" w:eastAsia="Times New Roman" w:hAnsiTheme="minorHAnsi"/>
          <w:spacing w:val="24"/>
          <w:position w:val="-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position w:val="-1"/>
          <w:sz w:val="18"/>
          <w:szCs w:val="18"/>
          <w:lang w:val="fr-FR" w:eastAsia="en-US"/>
        </w:rPr>
        <w:t>établie</w:t>
      </w:r>
      <w:r w:rsidRPr="00801D75">
        <w:rPr>
          <w:rFonts w:asciiTheme="minorHAnsi" w:eastAsia="Times New Roman" w:hAnsiTheme="minorHAnsi"/>
          <w:spacing w:val="30"/>
          <w:position w:val="-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position w:val="-1"/>
          <w:sz w:val="18"/>
          <w:szCs w:val="18"/>
          <w:lang w:val="fr-FR" w:eastAsia="en-US"/>
        </w:rPr>
        <w:t>entre</w:t>
      </w:r>
      <w:r w:rsidRPr="00801D75">
        <w:rPr>
          <w:rFonts w:asciiTheme="minorHAnsi" w:eastAsia="Times New Roman" w:hAnsiTheme="minorHAnsi"/>
          <w:spacing w:val="9"/>
          <w:position w:val="-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position w:val="-1"/>
          <w:sz w:val="18"/>
          <w:szCs w:val="18"/>
          <w:lang w:val="fr-FR" w:eastAsia="en-US"/>
        </w:rPr>
        <w:t>:</w:t>
      </w:r>
    </w:p>
    <w:p w:rsidR="00801D75" w:rsidRPr="00801D75" w:rsidRDefault="00801D75" w:rsidP="00801D75">
      <w:pPr>
        <w:spacing w:before="91"/>
        <w:ind w:left="543" w:right="56" w:hanging="215"/>
        <w:jc w:val="both"/>
        <w:rPr>
          <w:rFonts w:asciiTheme="minorHAnsi" w:eastAsia="Times New Roman" w:hAnsiTheme="minorHAnsi"/>
          <w:sz w:val="18"/>
          <w:szCs w:val="18"/>
          <w:lang w:val="fr-FR" w:eastAsia="en-US"/>
        </w:rPr>
      </w:pP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– </w:t>
      </w:r>
      <w:r w:rsidRPr="00801D75">
        <w:rPr>
          <w:rFonts w:asciiTheme="minorHAnsi" w:eastAsia="Times New Roman" w:hAnsiTheme="minorHAnsi"/>
          <w:spacing w:val="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l’Ecole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nationale</w:t>
      </w:r>
      <w:r w:rsidRPr="00801D75">
        <w:rPr>
          <w:rFonts w:asciiTheme="minorHAnsi" w:eastAsia="Times New Roman" w:hAnsiTheme="minorHAnsi"/>
          <w:spacing w:val="2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des</w:t>
      </w:r>
      <w:r w:rsidRPr="00801D75">
        <w:rPr>
          <w:rFonts w:asciiTheme="minorHAnsi" w:eastAsia="Times New Roman" w:hAnsiTheme="minorHAnsi"/>
          <w:spacing w:val="1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sports</w:t>
      </w:r>
      <w:r w:rsidRPr="00801D75">
        <w:rPr>
          <w:rFonts w:asciiTheme="minorHAnsi" w:eastAsia="Times New Roman" w:hAnsiTheme="minorHAnsi"/>
          <w:spacing w:val="2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1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montagne,</w:t>
      </w:r>
      <w:r w:rsidRPr="00801D75">
        <w:rPr>
          <w:rFonts w:asciiTheme="minorHAnsi" w:eastAsia="Times New Roman" w:hAnsiTheme="minorHAnsi"/>
          <w:spacing w:val="2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site</w:t>
      </w:r>
      <w:r w:rsidRPr="00801D75">
        <w:rPr>
          <w:rFonts w:asciiTheme="minorHAnsi" w:eastAsia="Times New Roman" w:hAnsiTheme="minorHAnsi"/>
          <w:spacing w:val="1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1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l’Ecole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nationale</w:t>
      </w:r>
      <w:r w:rsidRPr="00801D75">
        <w:rPr>
          <w:rFonts w:asciiTheme="minorHAnsi" w:eastAsia="Times New Roman" w:hAnsiTheme="minorHAnsi"/>
          <w:spacing w:val="2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1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ski</w:t>
      </w:r>
      <w:r w:rsidRPr="00801D75">
        <w:rPr>
          <w:rFonts w:asciiTheme="minorHAnsi" w:eastAsia="Times New Roman" w:hAnsiTheme="minorHAnsi"/>
          <w:spacing w:val="1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et</w:t>
      </w:r>
      <w:r w:rsidRPr="00801D75">
        <w:rPr>
          <w:rFonts w:asciiTheme="minorHAnsi" w:eastAsia="Times New Roman" w:hAnsiTheme="minorHAnsi"/>
          <w:spacing w:val="1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d’alpinisme,</w:t>
      </w:r>
      <w:r w:rsidRPr="00801D75">
        <w:rPr>
          <w:rFonts w:asciiTheme="minorHAnsi" w:eastAsia="Times New Roman" w:hAnsiTheme="minorHAnsi"/>
          <w:spacing w:val="3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représentée</w:t>
      </w:r>
      <w:r w:rsidRPr="00801D75">
        <w:rPr>
          <w:rFonts w:asciiTheme="minorHAnsi" w:eastAsia="Times New Roman" w:hAnsiTheme="minorHAnsi"/>
          <w:spacing w:val="3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par</w:t>
      </w:r>
      <w:r w:rsidRPr="00801D75">
        <w:rPr>
          <w:rFonts w:asciiTheme="minorHAnsi" w:eastAsia="Times New Roman" w:hAnsiTheme="minorHAnsi"/>
          <w:spacing w:val="1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 xml:space="preserve">son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directeur</w:t>
      </w:r>
      <w:r w:rsidRPr="00801D75">
        <w:rPr>
          <w:rFonts w:asciiTheme="minorHAnsi" w:eastAsia="Times New Roman" w:hAnsiTheme="minorHAnsi"/>
          <w:spacing w:val="3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général </w:t>
      </w:r>
      <w:r w:rsidRPr="00801D75">
        <w:rPr>
          <w:rFonts w:asciiTheme="minorHAnsi" w:eastAsia="Times New Roman" w:hAnsiTheme="minorHAnsi"/>
          <w:spacing w:val="15"/>
          <w:sz w:val="18"/>
          <w:szCs w:val="18"/>
          <w:lang w:val="fr-FR" w:eastAsia="en-US"/>
        </w:rPr>
        <w:t>,</w:t>
      </w:r>
      <w:r w:rsidRPr="00801D75">
        <w:rPr>
          <w:rFonts w:asciiTheme="minorHAnsi" w:eastAsia="Times New Roman" w:hAnsiTheme="minorHAnsi"/>
          <w:spacing w:val="33"/>
          <w:sz w:val="18"/>
          <w:szCs w:val="18"/>
          <w:lang w:val="fr-FR" w:eastAsia="en-US"/>
        </w:rPr>
        <w:t xml:space="preserve"> et par délégation la directrice-adjointe de l’ENSA , Florence GIRAUD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,</w:t>
      </w:r>
      <w:r w:rsidRPr="00801D75">
        <w:rPr>
          <w:rFonts w:asciiTheme="minorHAnsi" w:eastAsia="Times New Roman" w:hAnsiTheme="minorHAnsi"/>
          <w:spacing w:val="2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35,</w:t>
      </w:r>
      <w:r w:rsidRPr="00801D75">
        <w:rPr>
          <w:rFonts w:asciiTheme="minorHAnsi" w:eastAsia="Times New Roman" w:hAnsiTheme="minorHAnsi"/>
          <w:spacing w:val="2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route</w:t>
      </w:r>
      <w:r w:rsidRPr="00801D75">
        <w:rPr>
          <w:rFonts w:asciiTheme="minorHAnsi" w:eastAsia="Times New Roman" w:hAnsiTheme="minorHAnsi"/>
          <w:spacing w:val="2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du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Bouchet,</w:t>
      </w:r>
      <w:r w:rsidRPr="00801D75">
        <w:rPr>
          <w:rFonts w:asciiTheme="minorHAnsi" w:eastAsia="Times New Roman" w:hAnsiTheme="minorHAnsi"/>
          <w:spacing w:val="3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BP</w:t>
      </w:r>
      <w:r w:rsidRPr="00801D75">
        <w:rPr>
          <w:rFonts w:asciiTheme="minorHAnsi" w:eastAsia="Times New Roman" w:hAnsiTheme="minorHAnsi"/>
          <w:spacing w:val="2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24,</w:t>
      </w:r>
      <w:r w:rsidRPr="00801D75">
        <w:rPr>
          <w:rFonts w:asciiTheme="minorHAnsi" w:eastAsia="Times New Roman" w:hAnsiTheme="minorHAnsi"/>
          <w:spacing w:val="2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74401</w:t>
      </w:r>
      <w:r w:rsidRPr="00801D75">
        <w:rPr>
          <w:rFonts w:asciiTheme="minorHAnsi" w:eastAsia="Times New Roman" w:hAnsiTheme="minorHAnsi"/>
          <w:spacing w:val="2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Chamonix</w:t>
      </w:r>
      <w:r w:rsidRPr="00801D75">
        <w:rPr>
          <w:rFonts w:asciiTheme="minorHAnsi" w:eastAsia="Times New Roman" w:hAnsiTheme="minorHAnsi"/>
          <w:spacing w:val="3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 xml:space="preserve">Cedex,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téléphone/fax</w:t>
      </w:r>
      <w:r w:rsidRPr="00801D75">
        <w:rPr>
          <w:rFonts w:asciiTheme="minorHAnsi" w:eastAsia="Times New Roman" w:hAnsiTheme="minorHAnsi"/>
          <w:spacing w:val="2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:</w:t>
      </w:r>
      <w:r w:rsidRPr="00801D75">
        <w:rPr>
          <w:rFonts w:asciiTheme="minorHAnsi" w:eastAsia="Times New Roman" w:hAnsiTheme="minorHAnsi"/>
          <w:spacing w:val="2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04-50-55-30-30/04-50-53-47-44,</w:t>
      </w:r>
      <w:r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courriel </w:t>
      </w:r>
      <w:r w:rsidRPr="00801D75">
        <w:rPr>
          <w:rFonts w:asciiTheme="minorHAnsi" w:eastAsia="Times New Roman" w:hAnsiTheme="minorHAnsi"/>
          <w:spacing w:val="1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:</w:t>
      </w:r>
      <w:r w:rsidRPr="00801D75">
        <w:rPr>
          <w:rFonts w:asciiTheme="minorHAnsi" w:eastAsia="Times New Roman" w:hAnsiTheme="minorHAnsi"/>
          <w:spacing w:val="4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.....................................</w:t>
      </w:r>
      <w:r>
        <w:rPr>
          <w:rFonts w:asciiTheme="minorHAnsi" w:eastAsia="Times New Roman" w:hAnsiTheme="minorHAnsi"/>
          <w:sz w:val="18"/>
          <w:szCs w:val="18"/>
          <w:lang w:val="fr-FR" w:eastAsia="en-US"/>
        </w:rPr>
        <w:t>.......................................................................................................................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pacing w:val="3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>;</w:t>
      </w:r>
    </w:p>
    <w:p w:rsidR="00801D75" w:rsidRPr="00801D75" w:rsidRDefault="00801D75" w:rsidP="00801D75">
      <w:pPr>
        <w:spacing w:before="44"/>
        <w:ind w:left="543" w:right="57" w:hanging="215"/>
        <w:jc w:val="both"/>
        <w:rPr>
          <w:rFonts w:asciiTheme="minorHAnsi" w:eastAsia="Times New Roman" w:hAnsiTheme="minorHAnsi"/>
          <w:sz w:val="18"/>
          <w:szCs w:val="18"/>
          <w:lang w:val="fr-FR" w:eastAsia="en-US"/>
        </w:rPr>
      </w:pP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– </w:t>
      </w:r>
      <w:r w:rsidRPr="00801D75">
        <w:rPr>
          <w:rFonts w:asciiTheme="minorHAnsi" w:eastAsia="Times New Roman" w:hAnsiTheme="minorHAnsi"/>
          <w:spacing w:val="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le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guide</w:t>
      </w:r>
      <w:r w:rsidRPr="00801D75">
        <w:rPr>
          <w:rFonts w:asciiTheme="minorHAnsi" w:eastAsia="Times New Roman" w:hAnsiTheme="minorHAnsi"/>
          <w:spacing w:val="2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2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haute</w:t>
      </w:r>
      <w:r w:rsidRPr="00801D75">
        <w:rPr>
          <w:rFonts w:asciiTheme="minorHAnsi" w:eastAsia="Times New Roman" w:hAnsiTheme="minorHAnsi"/>
          <w:spacing w:val="2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montagne</w:t>
      </w:r>
      <w:r w:rsidR="005C4A7E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 agrée </w:t>
      </w:r>
      <w:proofErr w:type="spellStart"/>
      <w:r w:rsidR="005C4A7E">
        <w:rPr>
          <w:rFonts w:asciiTheme="minorHAnsi" w:eastAsia="Times New Roman" w:hAnsiTheme="minorHAnsi"/>
          <w:sz w:val="18"/>
          <w:szCs w:val="18"/>
          <w:lang w:val="fr-FR" w:eastAsia="en-US"/>
        </w:rPr>
        <w:t>canyonisme</w:t>
      </w:r>
      <w:proofErr w:type="spellEnd"/>
      <w:r w:rsidR="00064AE7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 ou DEJEPS mention </w:t>
      </w:r>
      <w:proofErr w:type="spellStart"/>
      <w:r w:rsidR="00064AE7">
        <w:rPr>
          <w:rFonts w:asciiTheme="minorHAnsi" w:eastAsia="Times New Roman" w:hAnsiTheme="minorHAnsi"/>
          <w:sz w:val="18"/>
          <w:szCs w:val="18"/>
          <w:lang w:val="fr-FR" w:eastAsia="en-US"/>
        </w:rPr>
        <w:t>canyonisme</w:t>
      </w:r>
      <w:proofErr w:type="spellEnd"/>
      <w:r w:rsidR="00064AE7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 ou AQAEC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,</w:t>
      </w:r>
      <w:r w:rsidRPr="00801D75">
        <w:rPr>
          <w:rFonts w:asciiTheme="minorHAnsi" w:eastAsia="Times New Roman" w:hAnsiTheme="minorHAnsi"/>
          <w:spacing w:val="3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M./Mme/Mlle</w:t>
      </w:r>
      <w:r w:rsidRPr="00801D75">
        <w:rPr>
          <w:rFonts w:asciiTheme="minorHAnsi" w:eastAsia="Times New Roman" w:hAnsiTheme="minorHAnsi"/>
          <w:spacing w:val="2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:</w:t>
      </w:r>
      <w:r w:rsidRPr="00801D75">
        <w:rPr>
          <w:rFonts w:asciiTheme="minorHAnsi" w:eastAsia="Times New Roman" w:hAnsiTheme="minorHAnsi"/>
          <w:spacing w:val="2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..........</w:t>
      </w:r>
      <w:r>
        <w:rPr>
          <w:rFonts w:asciiTheme="minorHAnsi" w:eastAsia="Times New Roman" w:hAnsiTheme="minorHAnsi"/>
          <w:sz w:val="18"/>
          <w:szCs w:val="18"/>
          <w:lang w:val="fr-FR" w:eastAsia="en-US"/>
        </w:rPr>
        <w:t>...........................................</w:t>
      </w:r>
      <w:r w:rsidRPr="00801D75">
        <w:rPr>
          <w:rFonts w:asciiTheme="minorHAnsi" w:eastAsia="Times New Roman" w:hAnsiTheme="minorHAnsi"/>
          <w:spacing w:val="-1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,</w:t>
      </w:r>
      <w:r w:rsidRPr="00801D75">
        <w:rPr>
          <w:rFonts w:asciiTheme="minorHAnsi" w:eastAsia="Times New Roman" w:hAnsiTheme="minorHAnsi"/>
          <w:spacing w:val="2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tuteur</w:t>
      </w:r>
      <w:r w:rsidRPr="00801D75">
        <w:rPr>
          <w:rFonts w:asciiTheme="minorHAnsi" w:eastAsia="Times New Roman" w:hAnsiTheme="minorHAnsi"/>
          <w:spacing w:val="2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agréé </w:t>
      </w:r>
      <w:r w:rsidRPr="00801D75">
        <w:rPr>
          <w:rFonts w:asciiTheme="minorHAnsi" w:eastAsia="Times New Roman" w:hAnsiTheme="minorHAnsi"/>
          <w:spacing w:val="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.........</w:t>
      </w:r>
      <w:r>
        <w:rPr>
          <w:rFonts w:asciiTheme="minorHAnsi" w:eastAsia="Times New Roman" w:hAnsiTheme="minorHAnsi"/>
          <w:sz w:val="18"/>
          <w:szCs w:val="18"/>
          <w:lang w:val="fr-FR" w:eastAsia="en-US"/>
        </w:rPr>
        <w:t>......................................</w:t>
      </w:r>
      <w:r w:rsidRPr="00801D75">
        <w:rPr>
          <w:rFonts w:asciiTheme="minorHAnsi" w:eastAsia="Times New Roman" w:hAnsiTheme="minorHAnsi"/>
          <w:spacing w:val="9"/>
          <w:sz w:val="18"/>
          <w:szCs w:val="18"/>
          <w:lang w:val="fr-FR" w:eastAsia="en-US"/>
        </w:rPr>
        <w:t>.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,</w:t>
      </w:r>
      <w:r w:rsidRPr="00801D75">
        <w:rPr>
          <w:rFonts w:asciiTheme="minorHAnsi" w:eastAsia="Times New Roman" w:hAnsiTheme="minorHAnsi"/>
          <w:spacing w:val="3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adresse</w:t>
      </w:r>
      <w:r w:rsidRPr="00801D75">
        <w:rPr>
          <w:rFonts w:asciiTheme="minorHAnsi" w:eastAsia="Times New Roman" w:hAnsiTheme="minorHAnsi"/>
          <w:spacing w:val="1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:</w:t>
      </w:r>
      <w:r w:rsidRPr="00801D75">
        <w:rPr>
          <w:rFonts w:asciiTheme="minorHAnsi" w:eastAsia="Times New Roman" w:hAnsiTheme="minorHAnsi"/>
          <w:spacing w:val="3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>.....</w:t>
      </w:r>
      <w:r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>............................................................................................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>....</w:t>
      </w:r>
      <w:r w:rsidRPr="00801D75">
        <w:rPr>
          <w:rFonts w:asciiTheme="minorHAnsi" w:eastAsia="Times New Roman" w:hAnsiTheme="minorHAnsi"/>
          <w:spacing w:val="-3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,</w:t>
      </w:r>
      <w:r w:rsidRPr="00801D75">
        <w:rPr>
          <w:rFonts w:asciiTheme="minorHAnsi" w:eastAsia="Times New Roman" w:hAnsiTheme="minorHAnsi"/>
          <w:spacing w:val="1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courriel</w:t>
      </w:r>
      <w:r w:rsidRPr="00801D75">
        <w:rPr>
          <w:rFonts w:asciiTheme="minorHAnsi" w:eastAsia="Times New Roman" w:hAnsiTheme="minorHAnsi"/>
          <w:spacing w:val="1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:</w:t>
      </w:r>
      <w:r w:rsidRPr="00801D75">
        <w:rPr>
          <w:rFonts w:asciiTheme="minorHAnsi" w:eastAsia="Times New Roman" w:hAnsiTheme="minorHAnsi"/>
          <w:spacing w:val="4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>........</w:t>
      </w:r>
      <w:r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>............................................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>.</w:t>
      </w:r>
      <w:r w:rsidRPr="00801D75">
        <w:rPr>
          <w:rFonts w:asciiTheme="minorHAnsi" w:eastAsia="Times New Roman" w:hAnsiTheme="minorHAnsi"/>
          <w:spacing w:val="10"/>
          <w:w w:val="102"/>
          <w:sz w:val="18"/>
          <w:szCs w:val="18"/>
          <w:lang w:val="fr-FR" w:eastAsia="en-US"/>
        </w:rPr>
        <w:t>.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 xml:space="preserve">,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téléphone</w:t>
      </w:r>
      <w:r w:rsidRPr="00801D75">
        <w:rPr>
          <w:rFonts w:asciiTheme="minorHAnsi" w:eastAsia="Times New Roman" w:hAnsiTheme="minorHAnsi"/>
          <w:spacing w:val="1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:</w:t>
      </w:r>
      <w:r w:rsidRPr="00801D75">
        <w:rPr>
          <w:rFonts w:asciiTheme="minorHAnsi" w:eastAsia="Times New Roman" w:hAnsiTheme="minorHAnsi"/>
          <w:spacing w:val="2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.............................</w:t>
      </w:r>
      <w:r>
        <w:rPr>
          <w:rFonts w:asciiTheme="minorHAnsi" w:eastAsia="Times New Roman" w:hAnsiTheme="minorHAnsi"/>
          <w:sz w:val="18"/>
          <w:szCs w:val="18"/>
          <w:lang w:val="fr-FR" w:eastAsia="en-US"/>
        </w:rPr>
        <w:t>..........................................</w:t>
      </w:r>
      <w:r w:rsidRPr="00801D75">
        <w:rPr>
          <w:rFonts w:asciiTheme="minorHAnsi" w:eastAsia="Times New Roman" w:hAnsiTheme="minorHAnsi"/>
          <w:spacing w:val="9"/>
          <w:sz w:val="18"/>
          <w:szCs w:val="18"/>
          <w:lang w:val="fr-FR" w:eastAsia="en-US"/>
        </w:rPr>
        <w:t>.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,</w:t>
      </w:r>
      <w:r w:rsidRPr="00801D75">
        <w:rPr>
          <w:rFonts w:asciiTheme="minorHAnsi" w:eastAsia="Times New Roman" w:hAnsiTheme="minorHAnsi"/>
          <w:spacing w:val="5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numéro</w:t>
      </w:r>
      <w:r w:rsidRPr="00801D75">
        <w:rPr>
          <w:rFonts w:asciiTheme="minorHAnsi" w:eastAsia="Times New Roman" w:hAnsiTheme="minorHAnsi"/>
          <w:spacing w:val="3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2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carte</w:t>
      </w:r>
      <w:r w:rsidRPr="00801D75">
        <w:rPr>
          <w:rFonts w:asciiTheme="minorHAnsi" w:eastAsia="Times New Roman" w:hAnsiTheme="minorHAnsi"/>
          <w:spacing w:val="2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professionnelle </w:t>
      </w:r>
      <w:r w:rsidRPr="00801D75">
        <w:rPr>
          <w:rFonts w:asciiTheme="minorHAnsi" w:eastAsia="Times New Roman" w:hAnsiTheme="minorHAnsi"/>
          <w:spacing w:val="2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: ............................</w:t>
      </w:r>
      <w:r>
        <w:rPr>
          <w:rFonts w:asciiTheme="minorHAnsi" w:eastAsia="Times New Roman" w:hAnsiTheme="minorHAnsi"/>
          <w:sz w:val="18"/>
          <w:szCs w:val="18"/>
          <w:lang w:val="fr-FR" w:eastAsia="en-US"/>
        </w:rPr>
        <w:t>...............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.</w:t>
      </w:r>
      <w:r w:rsidRPr="00801D75">
        <w:rPr>
          <w:rFonts w:asciiTheme="minorHAnsi" w:eastAsia="Times New Roman" w:hAnsiTheme="minorHAnsi"/>
          <w:spacing w:val="4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;</w:t>
      </w:r>
      <w:r w:rsidRPr="00801D75">
        <w:rPr>
          <w:rFonts w:asciiTheme="minorHAnsi" w:eastAsia="Times New Roman" w:hAnsiTheme="minorHAnsi"/>
          <w:spacing w:val="21"/>
          <w:sz w:val="18"/>
          <w:szCs w:val="18"/>
          <w:lang w:val="fr-FR" w:eastAsia="en-US"/>
        </w:rPr>
        <w:t xml:space="preserve"> </w:t>
      </w:r>
      <w:r w:rsidR="00064AE7" w:rsidRPr="00064AE7">
        <w:rPr>
          <w:rFonts w:asciiTheme="minorHAnsi" w:eastAsia="Times New Roman" w:hAnsiTheme="minorHAnsi"/>
          <w:b/>
          <w:spacing w:val="21"/>
          <w:sz w:val="18"/>
          <w:szCs w:val="18"/>
          <w:lang w:val="fr-FR" w:eastAsia="en-US"/>
        </w:rPr>
        <w:t>(</w:t>
      </w:r>
      <w:proofErr w:type="gramStart"/>
      <w:r w:rsidR="00064AE7" w:rsidRPr="00064AE7">
        <w:rPr>
          <w:rFonts w:asciiTheme="minorHAnsi" w:eastAsia="Times New Roman" w:hAnsiTheme="minorHAnsi"/>
          <w:b/>
          <w:spacing w:val="21"/>
          <w:sz w:val="18"/>
          <w:szCs w:val="18"/>
          <w:lang w:val="fr-FR" w:eastAsia="en-US"/>
        </w:rPr>
        <w:t>joindre</w:t>
      </w:r>
      <w:proofErr w:type="gramEnd"/>
      <w:r w:rsidR="00064AE7" w:rsidRPr="00064AE7">
        <w:rPr>
          <w:rFonts w:asciiTheme="minorHAnsi" w:eastAsia="Times New Roman" w:hAnsiTheme="minorHAnsi"/>
          <w:b/>
          <w:spacing w:val="21"/>
          <w:sz w:val="18"/>
          <w:szCs w:val="18"/>
          <w:lang w:val="fr-FR" w:eastAsia="en-US"/>
        </w:rPr>
        <w:t xml:space="preserve"> obligatoirement une copie de la</w:t>
      </w:r>
      <w:r w:rsidR="00064AE7">
        <w:rPr>
          <w:rFonts w:asciiTheme="minorHAnsi" w:eastAsia="Times New Roman" w:hAnsiTheme="minorHAnsi"/>
          <w:spacing w:val="21"/>
          <w:sz w:val="18"/>
          <w:szCs w:val="18"/>
          <w:lang w:val="fr-FR" w:eastAsia="en-US"/>
        </w:rPr>
        <w:t xml:space="preserve"> </w:t>
      </w:r>
      <w:r w:rsidR="00064AE7" w:rsidRPr="00064AE7">
        <w:rPr>
          <w:rFonts w:asciiTheme="minorHAnsi" w:eastAsia="Times New Roman" w:hAnsiTheme="minorHAnsi"/>
          <w:b/>
          <w:spacing w:val="21"/>
          <w:sz w:val="18"/>
          <w:szCs w:val="18"/>
          <w:lang w:val="fr-FR" w:eastAsia="en-US"/>
        </w:rPr>
        <w:t>carte professionnelle recto/verso)</w:t>
      </w:r>
      <w:r w:rsidR="00064AE7">
        <w:rPr>
          <w:rFonts w:asciiTheme="minorHAnsi" w:eastAsia="Times New Roman" w:hAnsiTheme="minorHAnsi"/>
          <w:spacing w:val="2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>et</w:t>
      </w:r>
    </w:p>
    <w:p w:rsidR="00801D75" w:rsidRPr="00801D75" w:rsidRDefault="00801D75" w:rsidP="00801D75">
      <w:pPr>
        <w:spacing w:before="44"/>
        <w:ind w:left="543" w:right="56" w:hanging="215"/>
        <w:jc w:val="both"/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</w:pP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– </w:t>
      </w:r>
      <w:r w:rsidRPr="00801D75">
        <w:rPr>
          <w:rFonts w:asciiTheme="minorHAnsi" w:eastAsia="Times New Roman" w:hAnsiTheme="minorHAnsi"/>
          <w:spacing w:val="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le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stagiaire</w:t>
      </w:r>
      <w:r w:rsidRPr="00801D75">
        <w:rPr>
          <w:rFonts w:asciiTheme="minorHAnsi" w:eastAsia="Times New Roman" w:hAnsiTheme="minorHAnsi"/>
          <w:spacing w:val="3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Mlle/Mme/M. </w:t>
      </w:r>
      <w:r w:rsidRPr="00801D75">
        <w:rPr>
          <w:rFonts w:asciiTheme="minorHAnsi" w:eastAsia="Times New Roman" w:hAnsiTheme="minorHAnsi"/>
          <w:spacing w:val="2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: </w:t>
      </w:r>
      <w:r w:rsidRPr="00801D75">
        <w:rPr>
          <w:rFonts w:asciiTheme="minorHAnsi" w:eastAsia="Times New Roman" w:hAnsiTheme="minorHAnsi"/>
          <w:spacing w:val="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..............</w:t>
      </w:r>
      <w:r>
        <w:rPr>
          <w:rFonts w:asciiTheme="minorHAnsi" w:eastAsia="Times New Roman" w:hAnsiTheme="minorHAnsi"/>
          <w:sz w:val="18"/>
          <w:szCs w:val="18"/>
          <w:lang w:val="fr-FR" w:eastAsia="en-US"/>
        </w:rPr>
        <w:t>........................................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..</w:t>
      </w:r>
      <w:r w:rsidRPr="00801D75">
        <w:rPr>
          <w:rFonts w:asciiTheme="minorHAnsi" w:eastAsia="Times New Roman" w:hAnsiTheme="minorHAnsi"/>
          <w:spacing w:val="-1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,</w:t>
      </w:r>
      <w:r w:rsidRPr="00801D75">
        <w:rPr>
          <w:rFonts w:asciiTheme="minorHAnsi" w:eastAsia="Times New Roman" w:hAnsiTheme="minorHAnsi"/>
          <w:spacing w:val="1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adresse </w:t>
      </w:r>
      <w:r w:rsidRPr="00801D75">
        <w:rPr>
          <w:rFonts w:asciiTheme="minorHAnsi" w:eastAsia="Times New Roman" w:hAnsiTheme="minorHAnsi"/>
          <w:spacing w:val="1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:</w:t>
      </w:r>
      <w:r w:rsidRPr="00801D75">
        <w:rPr>
          <w:rFonts w:asciiTheme="minorHAnsi" w:eastAsia="Times New Roman" w:hAnsiTheme="minorHAnsi"/>
          <w:spacing w:val="2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................</w:t>
      </w:r>
      <w:r w:rsidRPr="00801D75">
        <w:rPr>
          <w:rFonts w:asciiTheme="minorHAnsi" w:eastAsia="Times New Roman" w:hAnsiTheme="minorHAnsi"/>
          <w:spacing w:val="5"/>
          <w:sz w:val="18"/>
          <w:szCs w:val="18"/>
          <w:lang w:val="fr-FR" w:eastAsia="en-US"/>
        </w:rPr>
        <w:t>.</w:t>
      </w:r>
      <w:r>
        <w:rPr>
          <w:rFonts w:asciiTheme="minorHAnsi" w:eastAsia="Times New Roman" w:hAnsiTheme="minorHAnsi"/>
          <w:spacing w:val="5"/>
          <w:sz w:val="18"/>
          <w:szCs w:val="18"/>
          <w:lang w:val="fr-FR" w:eastAsia="en-US"/>
        </w:rPr>
        <w:t>...................................................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,</w:t>
      </w:r>
      <w:r w:rsidRPr="00801D75">
        <w:rPr>
          <w:rFonts w:asciiTheme="minorHAnsi" w:eastAsia="Times New Roman" w:hAnsiTheme="minorHAnsi"/>
          <w:spacing w:val="3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courriel </w:t>
      </w:r>
      <w:r w:rsidRPr="00801D75">
        <w:rPr>
          <w:rFonts w:asciiTheme="minorHAnsi" w:eastAsia="Times New Roman" w:hAnsiTheme="minorHAnsi"/>
          <w:spacing w:val="1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: </w:t>
      </w:r>
      <w:r w:rsidRPr="00801D75">
        <w:rPr>
          <w:rFonts w:asciiTheme="minorHAnsi" w:eastAsia="Times New Roman" w:hAnsiTheme="minorHAnsi"/>
          <w:spacing w:val="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..............</w:t>
      </w:r>
      <w:r>
        <w:rPr>
          <w:rFonts w:asciiTheme="minorHAnsi" w:eastAsia="Times New Roman" w:hAnsiTheme="minorHAnsi"/>
          <w:sz w:val="18"/>
          <w:szCs w:val="18"/>
          <w:lang w:val="fr-FR" w:eastAsia="en-US"/>
        </w:rPr>
        <w:t>.............................................................................................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..</w:t>
      </w:r>
      <w:r w:rsidRPr="00801D75">
        <w:rPr>
          <w:rFonts w:asciiTheme="minorHAnsi" w:eastAsia="Times New Roman" w:hAnsiTheme="minorHAnsi"/>
          <w:spacing w:val="-1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,</w:t>
      </w:r>
      <w:r w:rsidRPr="00801D75">
        <w:rPr>
          <w:rFonts w:asciiTheme="minorHAnsi" w:eastAsia="Times New Roman" w:hAnsiTheme="minorHAnsi"/>
          <w:spacing w:val="2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téléphone</w:t>
      </w:r>
      <w:r w:rsidRPr="00801D75">
        <w:rPr>
          <w:rFonts w:asciiTheme="minorHAnsi" w:eastAsia="Times New Roman" w:hAnsiTheme="minorHAnsi"/>
          <w:spacing w:val="1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:</w:t>
      </w:r>
      <w:r w:rsidRPr="00801D75">
        <w:rPr>
          <w:rFonts w:asciiTheme="minorHAnsi" w:eastAsia="Times New Roman" w:hAnsiTheme="minorHAnsi"/>
          <w:spacing w:val="3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..............</w:t>
      </w:r>
      <w:r>
        <w:rPr>
          <w:rFonts w:asciiTheme="minorHAnsi" w:eastAsia="Times New Roman" w:hAnsiTheme="minorHAnsi"/>
          <w:sz w:val="18"/>
          <w:szCs w:val="18"/>
          <w:lang w:val="fr-FR" w:eastAsia="en-US"/>
        </w:rPr>
        <w:t>.............................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..</w:t>
      </w:r>
      <w:r>
        <w:rPr>
          <w:rFonts w:asciiTheme="minorHAnsi" w:eastAsia="Times New Roman" w:hAnsiTheme="minorHAnsi"/>
          <w:spacing w:val="1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 xml:space="preserve">,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né(e)</w:t>
      </w:r>
      <w:r w:rsidRPr="00801D75">
        <w:rPr>
          <w:rFonts w:asciiTheme="minorHAnsi" w:eastAsia="Times New Roman" w:hAnsiTheme="minorHAnsi"/>
          <w:spacing w:val="2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le </w:t>
      </w:r>
      <w:r w:rsidRPr="00801D75">
        <w:rPr>
          <w:rFonts w:asciiTheme="minorHAnsi" w:eastAsia="Times New Roman" w:hAnsiTheme="minorHAnsi"/>
          <w:spacing w:val="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:</w:t>
      </w:r>
      <w:r w:rsidRPr="00801D75">
        <w:rPr>
          <w:rFonts w:asciiTheme="minorHAnsi" w:eastAsia="Times New Roman" w:hAnsiTheme="minorHAnsi"/>
          <w:spacing w:val="2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....................................................</w:t>
      </w:r>
      <w:r w:rsidRPr="00801D75">
        <w:rPr>
          <w:rFonts w:asciiTheme="minorHAnsi" w:eastAsia="Times New Roman" w:hAnsiTheme="minorHAnsi"/>
          <w:spacing w:val="2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,</w:t>
      </w:r>
      <w:r w:rsidRPr="00801D75">
        <w:rPr>
          <w:rFonts w:asciiTheme="minorHAnsi" w:eastAsia="Times New Roman" w:hAnsiTheme="minorHAnsi"/>
          <w:spacing w:val="2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livret</w:t>
      </w:r>
      <w:r w:rsidRPr="00801D75">
        <w:rPr>
          <w:rFonts w:asciiTheme="minorHAnsi" w:eastAsia="Times New Roman" w:hAnsiTheme="minorHAnsi"/>
          <w:spacing w:val="2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2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formation</w:t>
      </w:r>
      <w:r w:rsidRPr="00801D75">
        <w:rPr>
          <w:rFonts w:asciiTheme="minorHAnsi" w:eastAsia="Times New Roman" w:hAnsiTheme="minorHAnsi"/>
          <w:spacing w:val="3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délivré</w:t>
      </w:r>
      <w:r w:rsidRPr="00801D75">
        <w:rPr>
          <w:rFonts w:asciiTheme="minorHAnsi" w:eastAsia="Times New Roman" w:hAnsiTheme="minorHAnsi"/>
          <w:spacing w:val="3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le </w:t>
      </w:r>
      <w:r w:rsidRPr="00801D75">
        <w:rPr>
          <w:rFonts w:asciiTheme="minorHAnsi" w:eastAsia="Times New Roman" w:hAnsiTheme="minorHAnsi"/>
          <w:spacing w:val="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:</w:t>
      </w:r>
      <w:r w:rsidRPr="00801D75">
        <w:rPr>
          <w:rFonts w:asciiTheme="minorHAnsi" w:eastAsia="Times New Roman" w:hAnsiTheme="minorHAnsi"/>
          <w:spacing w:val="4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 xml:space="preserve">....................................................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par</w:t>
      </w:r>
      <w:r w:rsidRPr="00801D75">
        <w:rPr>
          <w:rFonts w:asciiTheme="minorHAnsi" w:eastAsia="Times New Roman" w:hAnsiTheme="minorHAnsi"/>
          <w:spacing w:val="4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le</w:t>
      </w:r>
      <w:r w:rsidRPr="00801D75">
        <w:rPr>
          <w:rFonts w:asciiTheme="minorHAnsi" w:eastAsia="Times New Roman" w:hAnsiTheme="minorHAnsi"/>
          <w:spacing w:val="4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directeur </w:t>
      </w:r>
      <w:r w:rsidRPr="00801D75">
        <w:rPr>
          <w:rFonts w:asciiTheme="minorHAnsi" w:eastAsia="Times New Roman" w:hAnsiTheme="minorHAnsi"/>
          <w:spacing w:val="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général </w:t>
      </w:r>
      <w:r w:rsidRPr="00801D75">
        <w:rPr>
          <w:rFonts w:asciiTheme="minorHAnsi" w:eastAsia="Times New Roman" w:hAnsiTheme="minorHAnsi"/>
          <w:spacing w:val="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4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l’Ecole </w:t>
      </w:r>
      <w:r w:rsidRPr="00801D75">
        <w:rPr>
          <w:rFonts w:asciiTheme="minorHAnsi" w:eastAsia="Times New Roman" w:hAnsiTheme="minorHAnsi"/>
          <w:spacing w:val="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nationale </w:t>
      </w:r>
      <w:r w:rsidRPr="00801D75">
        <w:rPr>
          <w:rFonts w:asciiTheme="minorHAnsi" w:eastAsia="Times New Roman" w:hAnsiTheme="minorHAnsi"/>
          <w:spacing w:val="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des</w:t>
      </w:r>
      <w:r w:rsidRPr="00801D75">
        <w:rPr>
          <w:rFonts w:asciiTheme="minorHAnsi" w:eastAsia="Times New Roman" w:hAnsiTheme="minorHAnsi"/>
          <w:spacing w:val="4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sports</w:t>
      </w:r>
      <w:r w:rsidRPr="00801D75">
        <w:rPr>
          <w:rFonts w:asciiTheme="minorHAnsi" w:eastAsia="Times New Roman" w:hAnsiTheme="minorHAnsi"/>
          <w:spacing w:val="5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4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montagne, </w:t>
      </w:r>
      <w:r w:rsidRPr="00801D75">
        <w:rPr>
          <w:rFonts w:asciiTheme="minorHAnsi" w:eastAsia="Times New Roman" w:hAnsiTheme="minorHAnsi"/>
          <w:spacing w:val="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site</w:t>
      </w:r>
      <w:r w:rsidRPr="00801D75">
        <w:rPr>
          <w:rFonts w:asciiTheme="minorHAnsi" w:eastAsia="Times New Roman" w:hAnsiTheme="minorHAnsi"/>
          <w:spacing w:val="4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4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l’Ecole </w:t>
      </w:r>
      <w:r w:rsidRPr="00801D75">
        <w:rPr>
          <w:rFonts w:asciiTheme="minorHAnsi" w:eastAsia="Times New Roman" w:hAnsiTheme="minorHAnsi"/>
          <w:spacing w:val="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nationale </w:t>
      </w:r>
      <w:r w:rsidRPr="00801D75">
        <w:rPr>
          <w:rFonts w:asciiTheme="minorHAnsi" w:eastAsia="Times New Roman" w:hAnsiTheme="minorHAnsi"/>
          <w:spacing w:val="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4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ski</w:t>
      </w:r>
      <w:r w:rsidRPr="00801D75">
        <w:rPr>
          <w:rFonts w:asciiTheme="minorHAnsi" w:eastAsia="Times New Roman" w:hAnsiTheme="minorHAnsi"/>
          <w:spacing w:val="4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>et d’alpinisme.</w:t>
      </w:r>
    </w:p>
    <w:p w:rsidR="00801D75" w:rsidRDefault="00801D75" w:rsidP="00801D75">
      <w:pPr>
        <w:spacing w:before="44"/>
        <w:ind w:left="543" w:right="56" w:hanging="215"/>
        <w:jc w:val="both"/>
        <w:rPr>
          <w:rFonts w:asciiTheme="minorHAnsi" w:eastAsia="Times New Roman" w:hAnsiTheme="minorHAnsi"/>
          <w:sz w:val="18"/>
          <w:szCs w:val="18"/>
          <w:lang w:val="fr-FR" w:eastAsia="en-US"/>
        </w:rPr>
      </w:pPr>
    </w:p>
    <w:p w:rsidR="00801D75" w:rsidRPr="00801D75" w:rsidRDefault="00801D75" w:rsidP="00801D75">
      <w:pPr>
        <w:spacing w:before="44"/>
        <w:ind w:left="543" w:right="56" w:hanging="215"/>
        <w:jc w:val="both"/>
        <w:rPr>
          <w:rFonts w:asciiTheme="minorHAnsi" w:eastAsia="Times New Roman" w:hAnsiTheme="minorHAnsi"/>
          <w:sz w:val="18"/>
          <w:szCs w:val="18"/>
          <w:lang w:val="fr-FR" w:eastAsia="en-US"/>
        </w:rPr>
      </w:pPr>
    </w:p>
    <w:p w:rsidR="00801D75" w:rsidRPr="00801D75" w:rsidRDefault="00801D75" w:rsidP="00801D75">
      <w:pPr>
        <w:jc w:val="center"/>
        <w:rPr>
          <w:rFonts w:asciiTheme="minorHAnsi" w:eastAsiaTheme="minorHAnsi" w:hAnsiTheme="minorHAnsi" w:cstheme="minorBidi"/>
          <w:sz w:val="18"/>
          <w:szCs w:val="18"/>
          <w:lang w:val="fr-FR" w:eastAsia="en-US"/>
        </w:rPr>
      </w:pPr>
      <w:r w:rsidRPr="00801D75">
        <w:rPr>
          <w:rFonts w:asciiTheme="minorHAnsi" w:eastAsiaTheme="minorHAnsi" w:hAnsiTheme="minorHAnsi" w:cstheme="minorBidi"/>
          <w:sz w:val="18"/>
          <w:szCs w:val="18"/>
          <w:lang w:val="fr-FR" w:eastAsia="en-US"/>
        </w:rPr>
        <w:t>Article 5</w:t>
      </w:r>
    </w:p>
    <w:p w:rsidR="00801D75" w:rsidRPr="00801D75" w:rsidRDefault="00801D75" w:rsidP="00801D75">
      <w:pPr>
        <w:ind w:left="112" w:right="56" w:firstLine="215"/>
        <w:jc w:val="both"/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</w:pP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Le</w:t>
      </w:r>
      <w:r w:rsidRPr="00801D75">
        <w:rPr>
          <w:rFonts w:asciiTheme="minorHAnsi" w:eastAsia="Times New Roman" w:hAnsiTheme="minorHAnsi"/>
          <w:spacing w:val="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tuteur</w:t>
      </w:r>
      <w:r w:rsidRPr="00801D75">
        <w:rPr>
          <w:rFonts w:asciiTheme="minorHAnsi" w:eastAsia="Times New Roman" w:hAnsiTheme="minorHAnsi"/>
          <w:spacing w:val="1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s’engage</w:t>
      </w:r>
      <w:r w:rsidRPr="00801D75">
        <w:rPr>
          <w:rFonts w:asciiTheme="minorHAnsi" w:eastAsia="Times New Roman" w:hAnsiTheme="minorHAnsi"/>
          <w:spacing w:val="1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à</w:t>
      </w:r>
      <w:r w:rsidRPr="00801D75">
        <w:rPr>
          <w:rFonts w:asciiTheme="minorHAnsi" w:eastAsia="Times New Roman" w:hAnsiTheme="minorHAnsi"/>
          <w:spacing w:val="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aborder</w:t>
      </w:r>
      <w:r w:rsidRPr="00801D75">
        <w:rPr>
          <w:rFonts w:asciiTheme="minorHAnsi" w:eastAsia="Times New Roman" w:hAnsiTheme="minorHAnsi"/>
          <w:spacing w:val="1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des</w:t>
      </w:r>
      <w:r w:rsidRPr="00801D75">
        <w:rPr>
          <w:rFonts w:asciiTheme="minorHAnsi" w:eastAsia="Times New Roman" w:hAnsiTheme="minorHAnsi"/>
          <w:spacing w:val="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contenus</w:t>
      </w:r>
      <w:r w:rsidRPr="00801D75">
        <w:rPr>
          <w:rFonts w:asciiTheme="minorHAnsi" w:eastAsia="Times New Roman" w:hAnsiTheme="minorHAnsi"/>
          <w:spacing w:val="1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techniques</w:t>
      </w:r>
      <w:r w:rsidRPr="00801D75">
        <w:rPr>
          <w:rFonts w:asciiTheme="minorHAnsi" w:eastAsia="Times New Roman" w:hAnsiTheme="minorHAnsi"/>
          <w:spacing w:val="1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et</w:t>
      </w:r>
      <w:r w:rsidRPr="00801D75">
        <w:rPr>
          <w:rFonts w:asciiTheme="minorHAnsi" w:eastAsia="Times New Roman" w:hAnsiTheme="minorHAnsi"/>
          <w:spacing w:val="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pédagogiques</w:t>
      </w:r>
      <w:r w:rsidRPr="00801D75">
        <w:rPr>
          <w:rFonts w:asciiTheme="minorHAnsi" w:eastAsia="Times New Roman" w:hAnsiTheme="minorHAnsi"/>
          <w:spacing w:val="2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axés</w:t>
      </w:r>
      <w:r w:rsidRPr="00801D75">
        <w:rPr>
          <w:rFonts w:asciiTheme="minorHAnsi" w:eastAsia="Times New Roman" w:hAnsiTheme="minorHAnsi"/>
          <w:spacing w:val="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sur</w:t>
      </w:r>
      <w:r w:rsidRPr="00801D75">
        <w:rPr>
          <w:rFonts w:asciiTheme="minorHAnsi" w:eastAsia="Times New Roman" w:hAnsiTheme="minorHAnsi"/>
          <w:spacing w:val="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la</w:t>
      </w:r>
      <w:r w:rsidRPr="00801D75">
        <w:rPr>
          <w:rFonts w:asciiTheme="minorHAnsi" w:eastAsia="Times New Roman" w:hAnsiTheme="minorHAnsi"/>
          <w:spacing w:val="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gestion</w:t>
      </w:r>
      <w:r w:rsidRPr="00801D75">
        <w:rPr>
          <w:rFonts w:asciiTheme="minorHAnsi" w:eastAsia="Times New Roman" w:hAnsiTheme="minorHAnsi"/>
          <w:spacing w:val="1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du</w:t>
      </w:r>
      <w:r w:rsidRPr="00801D75">
        <w:rPr>
          <w:rFonts w:asciiTheme="minorHAnsi" w:eastAsia="Times New Roman" w:hAnsiTheme="minorHAnsi"/>
          <w:spacing w:val="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risque</w:t>
      </w:r>
      <w:r w:rsidRPr="00801D75">
        <w:rPr>
          <w:rFonts w:asciiTheme="minorHAnsi" w:eastAsia="Times New Roman" w:hAnsiTheme="minorHAnsi"/>
          <w:spacing w:val="1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au</w:t>
      </w:r>
      <w:r w:rsidRPr="00801D75">
        <w:rPr>
          <w:rFonts w:asciiTheme="minorHAnsi" w:eastAsia="Times New Roman" w:hAnsiTheme="minorHAnsi"/>
          <w:spacing w:val="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travers</w:t>
      </w:r>
      <w:r w:rsidRPr="00801D75">
        <w:rPr>
          <w:rFonts w:asciiTheme="minorHAnsi" w:eastAsia="Times New Roman" w:hAnsiTheme="minorHAnsi"/>
          <w:spacing w:val="1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 xml:space="preserve">de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la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gestion</w:t>
      </w:r>
      <w:r w:rsidRPr="00801D75">
        <w:rPr>
          <w:rFonts w:asciiTheme="minorHAnsi" w:eastAsia="Times New Roman" w:hAnsiTheme="minorHAnsi"/>
          <w:spacing w:val="3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du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facteur</w:t>
      </w:r>
      <w:r w:rsidRPr="00801D75">
        <w:rPr>
          <w:rFonts w:asciiTheme="minorHAnsi" w:eastAsia="Times New Roman" w:hAnsiTheme="minorHAnsi"/>
          <w:spacing w:val="3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humain</w:t>
      </w:r>
      <w:r w:rsidRPr="00801D75">
        <w:rPr>
          <w:rFonts w:asciiTheme="minorHAnsi" w:eastAsia="Times New Roman" w:hAnsiTheme="minorHAnsi"/>
          <w:spacing w:val="3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et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sur</w:t>
      </w:r>
      <w:r w:rsidRPr="00801D75">
        <w:rPr>
          <w:rFonts w:asciiTheme="minorHAnsi" w:eastAsia="Times New Roman" w:hAnsiTheme="minorHAnsi"/>
          <w:spacing w:val="2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l’analyse</w:t>
      </w:r>
      <w:r w:rsidRPr="00801D75">
        <w:rPr>
          <w:rFonts w:asciiTheme="minorHAnsi" w:eastAsia="Times New Roman" w:hAnsiTheme="minorHAnsi"/>
          <w:spacing w:val="3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2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la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commercialisation</w:t>
      </w:r>
      <w:r w:rsidRPr="00801D75">
        <w:rPr>
          <w:rFonts w:asciiTheme="minorHAnsi" w:eastAsia="Times New Roman" w:hAnsiTheme="minorHAnsi"/>
          <w:spacing w:val="5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la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>prestation.</w:t>
      </w:r>
    </w:p>
    <w:p w:rsidR="00801D75" w:rsidRDefault="00801D75" w:rsidP="00801D75">
      <w:pPr>
        <w:ind w:left="112" w:right="56" w:firstLine="215"/>
        <w:jc w:val="both"/>
        <w:rPr>
          <w:rFonts w:asciiTheme="minorHAnsi" w:eastAsia="Times New Roman" w:hAnsiTheme="minorHAnsi"/>
          <w:sz w:val="18"/>
          <w:szCs w:val="18"/>
          <w:lang w:val="fr-FR" w:eastAsia="en-US"/>
        </w:rPr>
      </w:pPr>
    </w:p>
    <w:p w:rsidR="00801D75" w:rsidRPr="00801D75" w:rsidRDefault="00801D75" w:rsidP="00801D75">
      <w:pPr>
        <w:ind w:left="112" w:right="56" w:firstLine="215"/>
        <w:jc w:val="both"/>
        <w:rPr>
          <w:rFonts w:asciiTheme="minorHAnsi" w:eastAsia="Times New Roman" w:hAnsiTheme="minorHAnsi"/>
          <w:sz w:val="18"/>
          <w:szCs w:val="18"/>
          <w:lang w:val="fr-FR" w:eastAsia="en-US"/>
        </w:rPr>
      </w:pPr>
    </w:p>
    <w:p w:rsidR="00801D75" w:rsidRPr="00801D75" w:rsidRDefault="00801D75" w:rsidP="00801D75">
      <w:pPr>
        <w:jc w:val="center"/>
        <w:rPr>
          <w:rFonts w:asciiTheme="minorHAnsi" w:eastAsiaTheme="minorHAnsi" w:hAnsiTheme="minorHAnsi" w:cstheme="minorBidi"/>
          <w:sz w:val="18"/>
          <w:szCs w:val="18"/>
          <w:lang w:val="fr-FR" w:eastAsia="en-US"/>
        </w:rPr>
      </w:pPr>
      <w:r w:rsidRPr="00801D75">
        <w:rPr>
          <w:rFonts w:asciiTheme="minorHAnsi" w:eastAsiaTheme="minorHAnsi" w:hAnsiTheme="minorHAnsi" w:cstheme="minorBidi"/>
          <w:sz w:val="18"/>
          <w:szCs w:val="18"/>
          <w:lang w:val="fr-FR" w:eastAsia="en-US"/>
        </w:rPr>
        <w:t>Article 6</w:t>
      </w:r>
    </w:p>
    <w:p w:rsidR="00801D75" w:rsidRPr="00801D75" w:rsidRDefault="00801D75" w:rsidP="00801D75">
      <w:pPr>
        <w:ind w:left="112" w:right="55" w:firstLine="215"/>
        <w:jc w:val="both"/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</w:pP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Le</w:t>
      </w:r>
      <w:r w:rsidRPr="00801D75">
        <w:rPr>
          <w:rFonts w:asciiTheme="minorHAnsi" w:eastAsia="Times New Roman" w:hAnsiTheme="minorHAnsi"/>
          <w:spacing w:val="3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tuteur</w:t>
      </w:r>
      <w:r w:rsidRPr="00801D75">
        <w:rPr>
          <w:rFonts w:asciiTheme="minorHAnsi" w:eastAsia="Times New Roman" w:hAnsiTheme="minorHAnsi"/>
          <w:spacing w:val="3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contribue</w:t>
      </w:r>
      <w:r w:rsidRPr="00801D75">
        <w:rPr>
          <w:rFonts w:asciiTheme="minorHAnsi" w:eastAsia="Times New Roman" w:hAnsiTheme="minorHAnsi"/>
          <w:spacing w:val="4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à</w:t>
      </w:r>
      <w:r w:rsidRPr="00801D75">
        <w:rPr>
          <w:rFonts w:asciiTheme="minorHAnsi" w:eastAsia="Times New Roman" w:hAnsiTheme="minorHAnsi"/>
          <w:spacing w:val="3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la</w:t>
      </w:r>
      <w:r w:rsidRPr="00801D75">
        <w:rPr>
          <w:rFonts w:asciiTheme="minorHAnsi" w:eastAsia="Times New Roman" w:hAnsiTheme="minorHAnsi"/>
          <w:spacing w:val="3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préparation</w:t>
      </w:r>
      <w:r w:rsidRPr="00801D75">
        <w:rPr>
          <w:rFonts w:asciiTheme="minorHAnsi" w:eastAsia="Times New Roman" w:hAnsiTheme="minorHAnsi"/>
          <w:spacing w:val="4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du</w:t>
      </w:r>
      <w:r w:rsidRPr="00801D75">
        <w:rPr>
          <w:rFonts w:asciiTheme="minorHAnsi" w:eastAsia="Times New Roman" w:hAnsiTheme="minorHAnsi"/>
          <w:spacing w:val="3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stagiaire</w:t>
      </w:r>
      <w:r w:rsidRPr="00801D75">
        <w:rPr>
          <w:rFonts w:asciiTheme="minorHAnsi" w:eastAsia="Times New Roman" w:hAnsiTheme="minorHAnsi"/>
          <w:spacing w:val="4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pour</w:t>
      </w:r>
      <w:r w:rsidRPr="00801D75">
        <w:rPr>
          <w:rFonts w:asciiTheme="minorHAnsi" w:eastAsia="Times New Roman" w:hAnsiTheme="minorHAnsi"/>
          <w:spacing w:val="3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sa</w:t>
      </w:r>
      <w:r w:rsidRPr="00801D75">
        <w:rPr>
          <w:rFonts w:asciiTheme="minorHAnsi" w:eastAsia="Times New Roman" w:hAnsiTheme="minorHAnsi"/>
          <w:spacing w:val="3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future</w:t>
      </w:r>
      <w:r w:rsidRPr="00801D75">
        <w:rPr>
          <w:rFonts w:asciiTheme="minorHAnsi" w:eastAsia="Times New Roman" w:hAnsiTheme="minorHAnsi"/>
          <w:spacing w:val="3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activité</w:t>
      </w:r>
      <w:r w:rsidRPr="00801D75">
        <w:rPr>
          <w:rFonts w:asciiTheme="minorHAnsi" w:eastAsia="Times New Roman" w:hAnsiTheme="minorHAnsi"/>
          <w:spacing w:val="4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32"/>
          <w:sz w:val="18"/>
          <w:szCs w:val="18"/>
          <w:lang w:val="fr-FR" w:eastAsia="en-US"/>
        </w:rPr>
        <w:t xml:space="preserve"> </w:t>
      </w:r>
      <w:r w:rsidR="005C4A7E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DEJEPS mention </w:t>
      </w:r>
      <w:proofErr w:type="spellStart"/>
      <w:r w:rsidR="005C4A7E">
        <w:rPr>
          <w:rFonts w:asciiTheme="minorHAnsi" w:eastAsia="Times New Roman" w:hAnsiTheme="minorHAnsi"/>
          <w:sz w:val="18"/>
          <w:szCs w:val="18"/>
          <w:lang w:val="fr-FR" w:eastAsia="en-US"/>
        </w:rPr>
        <w:t>Canyonisme</w:t>
      </w:r>
      <w:proofErr w:type="spellEnd"/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,</w:t>
      </w:r>
      <w:r w:rsidRPr="00801D75">
        <w:rPr>
          <w:rFonts w:asciiTheme="minorHAnsi" w:eastAsia="Times New Roman" w:hAnsiTheme="minorHAnsi"/>
          <w:spacing w:val="4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dans</w:t>
      </w:r>
      <w:r w:rsidRPr="00801D75">
        <w:rPr>
          <w:rFonts w:asciiTheme="minorHAnsi" w:eastAsia="Times New Roman" w:hAnsiTheme="minorHAnsi"/>
          <w:spacing w:val="3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 xml:space="preserve">le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respect</w:t>
      </w:r>
      <w:r w:rsidRPr="00801D75">
        <w:rPr>
          <w:rFonts w:asciiTheme="minorHAnsi" w:eastAsia="Times New Roman" w:hAnsiTheme="minorHAnsi"/>
          <w:spacing w:val="2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du</w:t>
      </w:r>
      <w:r w:rsidRPr="00801D75">
        <w:rPr>
          <w:rFonts w:asciiTheme="minorHAnsi" w:eastAsia="Times New Roman" w:hAnsiTheme="minorHAnsi"/>
          <w:spacing w:val="1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cadre</w:t>
      </w:r>
      <w:r w:rsidRPr="00801D75">
        <w:rPr>
          <w:rFonts w:asciiTheme="minorHAnsi" w:eastAsia="Times New Roman" w:hAnsiTheme="minorHAnsi"/>
          <w:spacing w:val="1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réglementaire</w:t>
      </w:r>
      <w:r w:rsidRPr="00801D75">
        <w:rPr>
          <w:rFonts w:asciiTheme="minorHAnsi" w:eastAsia="Times New Roman" w:hAnsiTheme="minorHAnsi"/>
          <w:spacing w:val="3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et</w:t>
      </w:r>
      <w:r w:rsidRPr="00801D75">
        <w:rPr>
          <w:rFonts w:asciiTheme="minorHAnsi" w:eastAsia="Times New Roman" w:hAnsiTheme="minorHAnsi"/>
          <w:spacing w:val="1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1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la</w:t>
      </w:r>
      <w:r w:rsidRPr="00801D75">
        <w:rPr>
          <w:rFonts w:asciiTheme="minorHAnsi" w:eastAsia="Times New Roman" w:hAnsiTheme="minorHAnsi"/>
          <w:spacing w:val="1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déontologie</w:t>
      </w:r>
      <w:r w:rsidRPr="00801D75">
        <w:rPr>
          <w:rFonts w:asciiTheme="minorHAnsi" w:eastAsia="Times New Roman" w:hAnsiTheme="minorHAnsi"/>
          <w:spacing w:val="3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1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la</w:t>
      </w:r>
      <w:r w:rsidRPr="00801D75">
        <w:rPr>
          <w:rFonts w:asciiTheme="minorHAnsi" w:eastAsia="Times New Roman" w:hAnsiTheme="minorHAnsi"/>
          <w:spacing w:val="1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profession.</w:t>
      </w:r>
      <w:r w:rsidRPr="00801D75">
        <w:rPr>
          <w:rFonts w:asciiTheme="minorHAnsi" w:eastAsia="Times New Roman" w:hAnsiTheme="minorHAnsi"/>
          <w:spacing w:val="2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Pendant</w:t>
      </w:r>
      <w:r w:rsidRPr="00801D75">
        <w:rPr>
          <w:rFonts w:asciiTheme="minorHAnsi" w:eastAsia="Times New Roman" w:hAnsiTheme="minorHAnsi"/>
          <w:spacing w:val="2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toute</w:t>
      </w:r>
      <w:r w:rsidRPr="00801D75">
        <w:rPr>
          <w:rFonts w:asciiTheme="minorHAnsi" w:eastAsia="Times New Roman" w:hAnsiTheme="minorHAnsi"/>
          <w:spacing w:val="1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la</w:t>
      </w:r>
      <w:r w:rsidRPr="00801D75">
        <w:rPr>
          <w:rFonts w:asciiTheme="minorHAnsi" w:eastAsia="Times New Roman" w:hAnsiTheme="minorHAnsi"/>
          <w:spacing w:val="1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durée</w:t>
      </w:r>
      <w:r w:rsidRPr="00801D75">
        <w:rPr>
          <w:rFonts w:asciiTheme="minorHAnsi" w:eastAsia="Times New Roman" w:hAnsiTheme="minorHAnsi"/>
          <w:spacing w:val="1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des</w:t>
      </w:r>
      <w:r w:rsidRPr="00801D75">
        <w:rPr>
          <w:rFonts w:asciiTheme="minorHAnsi" w:eastAsia="Times New Roman" w:hAnsiTheme="minorHAnsi"/>
          <w:spacing w:val="1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mises</w:t>
      </w:r>
      <w:r w:rsidRPr="00801D75">
        <w:rPr>
          <w:rFonts w:asciiTheme="minorHAnsi" w:eastAsia="Times New Roman" w:hAnsiTheme="minorHAnsi"/>
          <w:spacing w:val="1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en</w:t>
      </w:r>
      <w:r w:rsidRPr="00801D75">
        <w:rPr>
          <w:rFonts w:asciiTheme="minorHAnsi" w:eastAsia="Times New Roman" w:hAnsiTheme="minorHAnsi"/>
          <w:spacing w:val="1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 xml:space="preserve">situation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professionnelle </w:t>
      </w:r>
      <w:r w:rsidRPr="00801D75">
        <w:rPr>
          <w:rFonts w:asciiTheme="minorHAnsi" w:eastAsia="Times New Roman" w:hAnsiTheme="minorHAnsi"/>
          <w:spacing w:val="4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lastRenderedPageBreak/>
        <w:t xml:space="preserve">sous </w:t>
      </w:r>
      <w:r w:rsidRPr="00801D75">
        <w:rPr>
          <w:rFonts w:asciiTheme="minorHAnsi" w:eastAsia="Times New Roman" w:hAnsiTheme="minorHAnsi"/>
          <w:spacing w:val="2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tutorat </w:t>
      </w:r>
      <w:r w:rsidRPr="00801D75">
        <w:rPr>
          <w:rFonts w:asciiTheme="minorHAnsi" w:eastAsia="Times New Roman" w:hAnsiTheme="minorHAnsi"/>
          <w:spacing w:val="3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pédagogique, </w:t>
      </w:r>
      <w:r w:rsidRPr="00801D75">
        <w:rPr>
          <w:rFonts w:asciiTheme="minorHAnsi" w:eastAsia="Times New Roman" w:hAnsiTheme="minorHAnsi"/>
          <w:spacing w:val="4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il </w:t>
      </w:r>
      <w:r w:rsidRPr="00801D75">
        <w:rPr>
          <w:rFonts w:asciiTheme="minorHAnsi" w:eastAsia="Times New Roman" w:hAnsiTheme="minorHAnsi"/>
          <w:spacing w:val="2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est </w:t>
      </w:r>
      <w:r w:rsidRPr="00801D75">
        <w:rPr>
          <w:rFonts w:asciiTheme="minorHAnsi" w:eastAsia="Times New Roman" w:hAnsiTheme="minorHAnsi"/>
          <w:spacing w:val="2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physiquement </w:t>
      </w:r>
      <w:r w:rsidRPr="00801D75">
        <w:rPr>
          <w:rFonts w:asciiTheme="minorHAnsi" w:eastAsia="Times New Roman" w:hAnsiTheme="minorHAnsi"/>
          <w:spacing w:val="4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présent </w:t>
      </w:r>
      <w:r w:rsidRPr="00801D75">
        <w:rPr>
          <w:rFonts w:asciiTheme="minorHAnsi" w:eastAsia="Times New Roman" w:hAnsiTheme="minorHAnsi"/>
          <w:spacing w:val="3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aux </w:t>
      </w:r>
      <w:r w:rsidRPr="00801D75">
        <w:rPr>
          <w:rFonts w:asciiTheme="minorHAnsi" w:eastAsia="Times New Roman" w:hAnsiTheme="minorHAnsi"/>
          <w:spacing w:val="2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côtés </w:t>
      </w:r>
      <w:r w:rsidRPr="00801D75">
        <w:rPr>
          <w:rFonts w:asciiTheme="minorHAnsi" w:eastAsia="Times New Roman" w:hAnsiTheme="minorHAnsi"/>
          <w:spacing w:val="3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des </w:t>
      </w:r>
      <w:r w:rsidRPr="00801D75">
        <w:rPr>
          <w:rFonts w:asciiTheme="minorHAnsi" w:eastAsia="Times New Roman" w:hAnsiTheme="minorHAnsi"/>
          <w:spacing w:val="2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publics </w:t>
      </w:r>
      <w:r w:rsidRPr="00801D75">
        <w:rPr>
          <w:rFonts w:asciiTheme="minorHAnsi" w:eastAsia="Times New Roman" w:hAnsiTheme="minorHAnsi"/>
          <w:spacing w:val="3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dont </w:t>
      </w:r>
      <w:r w:rsidRPr="00801D75">
        <w:rPr>
          <w:rFonts w:asciiTheme="minorHAnsi" w:eastAsia="Times New Roman" w:hAnsiTheme="minorHAnsi"/>
          <w:spacing w:val="2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il 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a </w:t>
      </w:r>
      <w:r w:rsidRPr="00801D75">
        <w:rPr>
          <w:rFonts w:asciiTheme="minorHAnsi" w:eastAsia="Times New Roman" w:hAnsiTheme="minorHAnsi"/>
          <w:spacing w:val="2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 xml:space="preserve">la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responsabilité</w:t>
      </w:r>
      <w:r w:rsidRPr="00801D75">
        <w:rPr>
          <w:rFonts w:asciiTheme="minorHAnsi" w:eastAsia="Times New Roman" w:hAnsiTheme="minorHAnsi"/>
          <w:spacing w:val="3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et</w:t>
      </w:r>
      <w:r w:rsidRPr="00801D75">
        <w:rPr>
          <w:rFonts w:asciiTheme="minorHAnsi" w:eastAsia="Times New Roman" w:hAnsiTheme="minorHAnsi"/>
          <w:spacing w:val="1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du</w:t>
      </w:r>
      <w:r w:rsidRPr="00801D75">
        <w:rPr>
          <w:rFonts w:asciiTheme="minorHAnsi" w:eastAsia="Times New Roman" w:hAnsiTheme="minorHAnsi"/>
          <w:spacing w:val="1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seul</w:t>
      </w:r>
      <w:r w:rsidRPr="00801D75">
        <w:rPr>
          <w:rFonts w:asciiTheme="minorHAnsi" w:eastAsia="Times New Roman" w:hAnsiTheme="minorHAnsi"/>
          <w:spacing w:val="2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stagiaire</w:t>
      </w:r>
      <w:r w:rsidRPr="00801D75">
        <w:rPr>
          <w:rFonts w:asciiTheme="minorHAnsi" w:eastAsia="Times New Roman" w:hAnsiTheme="minorHAnsi"/>
          <w:spacing w:val="2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dénommé</w:t>
      </w:r>
      <w:r w:rsidRPr="00801D75">
        <w:rPr>
          <w:rFonts w:asciiTheme="minorHAnsi" w:eastAsia="Times New Roman" w:hAnsiTheme="minorHAnsi"/>
          <w:spacing w:val="3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ci-dessus.</w:t>
      </w:r>
      <w:r w:rsidRPr="00801D75">
        <w:rPr>
          <w:rFonts w:asciiTheme="minorHAnsi" w:eastAsia="Times New Roman" w:hAnsiTheme="minorHAnsi"/>
          <w:spacing w:val="3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Lors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1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ces</w:t>
      </w:r>
      <w:r w:rsidRPr="00801D75">
        <w:rPr>
          <w:rFonts w:asciiTheme="minorHAnsi" w:eastAsia="Times New Roman" w:hAnsiTheme="minorHAnsi"/>
          <w:spacing w:val="2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mises</w:t>
      </w:r>
      <w:r w:rsidRPr="00801D75">
        <w:rPr>
          <w:rFonts w:asciiTheme="minorHAnsi" w:eastAsia="Times New Roman" w:hAnsiTheme="minorHAnsi"/>
          <w:spacing w:val="2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en</w:t>
      </w:r>
      <w:r w:rsidRPr="00801D75">
        <w:rPr>
          <w:rFonts w:asciiTheme="minorHAnsi" w:eastAsia="Times New Roman" w:hAnsiTheme="minorHAnsi"/>
          <w:spacing w:val="1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situation</w:t>
      </w:r>
      <w:r w:rsidRPr="00801D75">
        <w:rPr>
          <w:rFonts w:asciiTheme="minorHAnsi" w:eastAsia="Times New Roman" w:hAnsiTheme="minorHAnsi"/>
          <w:spacing w:val="2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professionnelle</w:t>
      </w:r>
      <w:r w:rsidRPr="00801D75">
        <w:rPr>
          <w:rFonts w:asciiTheme="minorHAnsi" w:eastAsia="Times New Roman" w:hAnsiTheme="minorHAnsi"/>
          <w:spacing w:val="4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sous</w:t>
      </w:r>
      <w:r w:rsidRPr="00801D75">
        <w:rPr>
          <w:rFonts w:asciiTheme="minorHAnsi" w:eastAsia="Times New Roman" w:hAnsiTheme="minorHAnsi"/>
          <w:spacing w:val="2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 xml:space="preserve">tutorat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pédagogique,</w:t>
      </w:r>
      <w:r w:rsidRPr="00801D75">
        <w:rPr>
          <w:rFonts w:asciiTheme="minorHAnsi" w:eastAsia="Times New Roman" w:hAnsiTheme="minorHAnsi"/>
          <w:spacing w:val="4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le</w:t>
      </w:r>
      <w:r w:rsidRPr="00801D75">
        <w:rPr>
          <w:rFonts w:asciiTheme="minorHAnsi" w:eastAsia="Times New Roman" w:hAnsiTheme="minorHAnsi"/>
          <w:spacing w:val="2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tuteur</w:t>
      </w:r>
      <w:r w:rsidRPr="00801D75">
        <w:rPr>
          <w:rFonts w:asciiTheme="minorHAnsi" w:eastAsia="Times New Roman" w:hAnsiTheme="minorHAnsi"/>
          <w:spacing w:val="3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prend</w:t>
      </w:r>
      <w:r w:rsidRPr="00801D75">
        <w:rPr>
          <w:rFonts w:asciiTheme="minorHAnsi" w:eastAsia="Times New Roman" w:hAnsiTheme="minorHAnsi"/>
          <w:spacing w:val="2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sous</w:t>
      </w:r>
      <w:r w:rsidRPr="00801D75">
        <w:rPr>
          <w:rFonts w:asciiTheme="minorHAnsi" w:eastAsia="Times New Roman" w:hAnsiTheme="minorHAnsi"/>
          <w:spacing w:val="2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sa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responsabilité</w:t>
      </w:r>
      <w:r w:rsidRPr="00801D75">
        <w:rPr>
          <w:rFonts w:asciiTheme="minorHAnsi" w:eastAsia="Times New Roman" w:hAnsiTheme="minorHAnsi"/>
          <w:spacing w:val="4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le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même</w:t>
      </w:r>
      <w:r w:rsidRPr="00801D75">
        <w:rPr>
          <w:rFonts w:asciiTheme="minorHAnsi" w:eastAsia="Times New Roman" w:hAnsiTheme="minorHAnsi"/>
          <w:spacing w:val="2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nombre</w:t>
      </w:r>
      <w:r w:rsidRPr="00801D75">
        <w:rPr>
          <w:rFonts w:asciiTheme="minorHAnsi" w:eastAsia="Times New Roman" w:hAnsiTheme="minorHAnsi"/>
          <w:spacing w:val="3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2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clients</w:t>
      </w:r>
      <w:r w:rsidRPr="00801D75">
        <w:rPr>
          <w:rFonts w:asciiTheme="minorHAnsi" w:eastAsia="Times New Roman" w:hAnsiTheme="minorHAnsi"/>
          <w:spacing w:val="3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que</w:t>
      </w:r>
      <w:r w:rsidRPr="00801D75">
        <w:rPr>
          <w:rFonts w:asciiTheme="minorHAnsi" w:eastAsia="Times New Roman" w:hAnsiTheme="minorHAnsi"/>
          <w:spacing w:val="2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s’il</w:t>
      </w:r>
      <w:r w:rsidRPr="00801D75">
        <w:rPr>
          <w:rFonts w:asciiTheme="minorHAnsi" w:eastAsia="Times New Roman" w:hAnsiTheme="minorHAnsi"/>
          <w:spacing w:val="2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était</w:t>
      </w:r>
      <w:r w:rsidRPr="00801D75">
        <w:rPr>
          <w:rFonts w:asciiTheme="minorHAnsi" w:eastAsia="Times New Roman" w:hAnsiTheme="minorHAnsi"/>
          <w:spacing w:val="2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>seul.</w:t>
      </w:r>
    </w:p>
    <w:p w:rsidR="00801D75" w:rsidRPr="00801D75" w:rsidRDefault="00801D75" w:rsidP="00801D75">
      <w:pPr>
        <w:ind w:left="112" w:right="55" w:firstLine="215"/>
        <w:jc w:val="both"/>
        <w:rPr>
          <w:rFonts w:asciiTheme="minorHAnsi" w:eastAsia="Times New Roman" w:hAnsiTheme="minorHAnsi"/>
          <w:sz w:val="18"/>
          <w:szCs w:val="18"/>
          <w:lang w:val="fr-FR" w:eastAsia="en-US"/>
        </w:rPr>
      </w:pPr>
    </w:p>
    <w:p w:rsidR="00801D75" w:rsidRPr="00801D75" w:rsidRDefault="00801D75" w:rsidP="00801D75">
      <w:pPr>
        <w:jc w:val="center"/>
        <w:rPr>
          <w:rFonts w:asciiTheme="minorHAnsi" w:eastAsiaTheme="minorHAnsi" w:hAnsiTheme="minorHAnsi" w:cstheme="minorBidi"/>
          <w:sz w:val="18"/>
          <w:szCs w:val="18"/>
          <w:lang w:val="fr-FR" w:eastAsia="en-US"/>
        </w:rPr>
      </w:pPr>
      <w:r w:rsidRPr="00801D75">
        <w:rPr>
          <w:rFonts w:asciiTheme="minorHAnsi" w:eastAsiaTheme="minorHAnsi" w:hAnsiTheme="minorHAnsi" w:cstheme="minorBidi"/>
          <w:sz w:val="18"/>
          <w:szCs w:val="18"/>
          <w:lang w:val="fr-FR" w:eastAsia="en-US"/>
        </w:rPr>
        <w:t>Article 7</w:t>
      </w:r>
    </w:p>
    <w:p w:rsidR="00801D75" w:rsidRPr="00801D75" w:rsidRDefault="00801D75" w:rsidP="00801D75">
      <w:pPr>
        <w:spacing w:before="72"/>
        <w:ind w:left="543" w:right="56" w:hanging="215"/>
        <w:jc w:val="both"/>
        <w:rPr>
          <w:rFonts w:asciiTheme="minorHAnsi" w:eastAsia="Times New Roman" w:hAnsiTheme="minorHAnsi"/>
          <w:sz w:val="18"/>
          <w:szCs w:val="18"/>
          <w:lang w:val="fr-FR" w:eastAsia="en-US"/>
        </w:rPr>
      </w:pP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Le stagiaire s’engage :</w:t>
      </w:r>
    </w:p>
    <w:p w:rsidR="00801D75" w:rsidRPr="00801D75" w:rsidRDefault="00801D75" w:rsidP="00801D75">
      <w:pPr>
        <w:spacing w:before="72"/>
        <w:ind w:left="543" w:right="56" w:hanging="215"/>
        <w:jc w:val="both"/>
        <w:rPr>
          <w:rFonts w:asciiTheme="minorHAnsi" w:eastAsia="Times New Roman" w:hAnsiTheme="minorHAnsi"/>
          <w:sz w:val="18"/>
          <w:szCs w:val="18"/>
          <w:lang w:val="fr-FR" w:eastAsia="en-US"/>
        </w:rPr>
      </w:pP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– </w:t>
      </w:r>
      <w:r w:rsidRPr="00801D75">
        <w:rPr>
          <w:rFonts w:asciiTheme="minorHAnsi" w:eastAsia="Times New Roman" w:hAnsiTheme="minorHAnsi"/>
          <w:spacing w:val="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à</w:t>
      </w:r>
      <w:r w:rsidRPr="00801D75">
        <w:rPr>
          <w:rFonts w:asciiTheme="minorHAnsi" w:eastAsia="Times New Roman" w:hAnsiTheme="minorHAnsi"/>
          <w:spacing w:val="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transmettre</w:t>
      </w:r>
      <w:r w:rsidRPr="00801D75">
        <w:rPr>
          <w:rFonts w:asciiTheme="minorHAnsi" w:eastAsia="Times New Roman" w:hAnsiTheme="minorHAnsi"/>
          <w:spacing w:val="2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au</w:t>
      </w:r>
      <w:r w:rsidRPr="00801D75">
        <w:rPr>
          <w:rFonts w:asciiTheme="minorHAnsi" w:eastAsia="Times New Roman" w:hAnsiTheme="minorHAnsi"/>
          <w:spacing w:val="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directeur</w:t>
      </w:r>
      <w:r w:rsidRPr="00801D75">
        <w:rPr>
          <w:rFonts w:asciiTheme="minorHAnsi" w:eastAsia="Times New Roman" w:hAnsiTheme="minorHAnsi"/>
          <w:spacing w:val="1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général</w:t>
      </w:r>
      <w:r w:rsidRPr="00801D75">
        <w:rPr>
          <w:rFonts w:asciiTheme="minorHAnsi" w:eastAsia="Times New Roman" w:hAnsiTheme="minorHAnsi"/>
          <w:spacing w:val="1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l’Ecole</w:t>
      </w:r>
      <w:r w:rsidRPr="00801D75">
        <w:rPr>
          <w:rFonts w:asciiTheme="minorHAnsi" w:eastAsia="Times New Roman" w:hAnsiTheme="minorHAnsi"/>
          <w:spacing w:val="1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nationale</w:t>
      </w:r>
      <w:r w:rsidRPr="00801D75">
        <w:rPr>
          <w:rFonts w:asciiTheme="minorHAnsi" w:eastAsia="Times New Roman" w:hAnsiTheme="minorHAnsi"/>
          <w:spacing w:val="1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des</w:t>
      </w:r>
      <w:r w:rsidRPr="00801D75">
        <w:rPr>
          <w:rFonts w:asciiTheme="minorHAnsi" w:eastAsia="Times New Roman" w:hAnsiTheme="minorHAnsi"/>
          <w:spacing w:val="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sports</w:t>
      </w:r>
      <w:r w:rsidRPr="00801D75">
        <w:rPr>
          <w:rFonts w:asciiTheme="minorHAnsi" w:eastAsia="Times New Roman" w:hAnsiTheme="minorHAnsi"/>
          <w:spacing w:val="1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montagne,</w:t>
      </w:r>
      <w:r w:rsidRPr="00801D75">
        <w:rPr>
          <w:rFonts w:asciiTheme="minorHAnsi" w:eastAsia="Times New Roman" w:hAnsiTheme="minorHAnsi"/>
          <w:spacing w:val="2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site</w:t>
      </w:r>
      <w:r w:rsidRPr="00801D75">
        <w:rPr>
          <w:rFonts w:asciiTheme="minorHAnsi" w:eastAsia="Times New Roman" w:hAnsiTheme="minorHAnsi"/>
          <w:spacing w:val="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l’Ecole</w:t>
      </w:r>
      <w:r w:rsidRPr="00801D75">
        <w:rPr>
          <w:rFonts w:asciiTheme="minorHAnsi" w:eastAsia="Times New Roman" w:hAnsiTheme="minorHAnsi"/>
          <w:spacing w:val="1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nationale</w:t>
      </w:r>
      <w:r w:rsidRPr="00801D75">
        <w:rPr>
          <w:rFonts w:asciiTheme="minorHAnsi" w:eastAsia="Times New Roman" w:hAnsiTheme="minorHAnsi"/>
          <w:spacing w:val="1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 xml:space="preserve">ski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et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d’alpinisme,</w:t>
      </w:r>
      <w:r w:rsidRPr="00801D75">
        <w:rPr>
          <w:rFonts w:asciiTheme="minorHAnsi" w:eastAsia="Times New Roman" w:hAnsiTheme="minorHAnsi"/>
          <w:spacing w:val="4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l’attestation</w:t>
      </w:r>
      <w:r w:rsidRPr="00801D75">
        <w:rPr>
          <w:rFonts w:asciiTheme="minorHAnsi" w:eastAsia="Times New Roman" w:hAnsiTheme="minorHAnsi"/>
          <w:spacing w:val="3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2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stagiaire</w:t>
      </w:r>
      <w:r w:rsidRPr="00801D75">
        <w:rPr>
          <w:rFonts w:asciiTheme="minorHAnsi" w:eastAsia="Times New Roman" w:hAnsiTheme="minorHAnsi"/>
          <w:spacing w:val="3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obtenue</w:t>
      </w:r>
      <w:r w:rsidRPr="00801D75">
        <w:rPr>
          <w:rFonts w:asciiTheme="minorHAnsi" w:eastAsia="Times New Roman" w:hAnsiTheme="minorHAnsi"/>
          <w:spacing w:val="3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auprès</w:t>
      </w:r>
      <w:r w:rsidRPr="00801D75">
        <w:rPr>
          <w:rFonts w:asciiTheme="minorHAnsi" w:eastAsia="Times New Roman" w:hAnsiTheme="minorHAnsi"/>
          <w:spacing w:val="3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du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service</w:t>
      </w:r>
      <w:r w:rsidRPr="00801D75">
        <w:rPr>
          <w:rFonts w:asciiTheme="minorHAnsi" w:eastAsia="Times New Roman" w:hAnsiTheme="minorHAnsi"/>
          <w:spacing w:val="3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compétent</w:t>
      </w:r>
      <w:r w:rsidRPr="00801D75">
        <w:rPr>
          <w:rFonts w:asciiTheme="minorHAnsi" w:eastAsia="Times New Roman" w:hAnsiTheme="minorHAnsi"/>
          <w:spacing w:val="1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>;</w:t>
      </w:r>
    </w:p>
    <w:p w:rsidR="00801D75" w:rsidRPr="00801D75" w:rsidRDefault="00801D75" w:rsidP="00801D75">
      <w:pPr>
        <w:spacing w:before="12"/>
        <w:ind w:left="328" w:right="2491"/>
        <w:jc w:val="both"/>
        <w:rPr>
          <w:rFonts w:asciiTheme="minorHAnsi" w:eastAsia="Times New Roman" w:hAnsiTheme="minorHAnsi"/>
          <w:sz w:val="18"/>
          <w:szCs w:val="18"/>
          <w:lang w:val="fr-FR" w:eastAsia="en-US"/>
        </w:rPr>
      </w:pP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– </w:t>
      </w:r>
      <w:r w:rsidRPr="00801D75">
        <w:rPr>
          <w:rFonts w:asciiTheme="minorHAnsi" w:eastAsia="Times New Roman" w:hAnsiTheme="minorHAnsi"/>
          <w:spacing w:val="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à</w:t>
      </w:r>
      <w:r w:rsidRPr="00801D75">
        <w:rPr>
          <w:rFonts w:asciiTheme="minorHAnsi" w:eastAsia="Times New Roman" w:hAnsiTheme="minorHAnsi"/>
          <w:spacing w:val="2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respecter</w:t>
      </w:r>
      <w:r w:rsidRPr="00801D75">
        <w:rPr>
          <w:rFonts w:asciiTheme="minorHAnsi" w:eastAsia="Times New Roman" w:hAnsiTheme="minorHAnsi"/>
          <w:spacing w:val="3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le</w:t>
      </w:r>
      <w:r w:rsidRPr="00801D75">
        <w:rPr>
          <w:rFonts w:asciiTheme="minorHAnsi" w:eastAsia="Times New Roman" w:hAnsiTheme="minorHAnsi"/>
          <w:spacing w:val="2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règlement</w:t>
      </w:r>
      <w:r w:rsidRPr="00801D75">
        <w:rPr>
          <w:rFonts w:asciiTheme="minorHAnsi" w:eastAsia="Times New Roman" w:hAnsiTheme="minorHAnsi"/>
          <w:spacing w:val="3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intérieur</w:t>
      </w:r>
      <w:r w:rsidRPr="00801D75">
        <w:rPr>
          <w:rFonts w:asciiTheme="minorHAnsi" w:eastAsia="Times New Roman" w:hAnsiTheme="minorHAnsi"/>
          <w:spacing w:val="3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2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la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structure,</w:t>
      </w:r>
      <w:r w:rsidRPr="00801D75">
        <w:rPr>
          <w:rFonts w:asciiTheme="minorHAnsi" w:eastAsia="Times New Roman" w:hAnsiTheme="minorHAnsi"/>
          <w:spacing w:val="3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à</w:t>
      </w:r>
      <w:r w:rsidRPr="00801D75">
        <w:rPr>
          <w:rFonts w:asciiTheme="minorHAnsi" w:eastAsia="Times New Roman" w:hAnsiTheme="minorHAnsi"/>
          <w:spacing w:val="2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laquelle</w:t>
      </w:r>
      <w:r w:rsidRPr="00801D75">
        <w:rPr>
          <w:rFonts w:asciiTheme="minorHAnsi" w:eastAsia="Times New Roman" w:hAnsiTheme="minorHAnsi"/>
          <w:spacing w:val="3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appartient</w:t>
      </w:r>
      <w:r w:rsidRPr="00801D75">
        <w:rPr>
          <w:rFonts w:asciiTheme="minorHAnsi" w:eastAsia="Times New Roman" w:hAnsiTheme="minorHAnsi"/>
          <w:spacing w:val="3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le</w:t>
      </w:r>
      <w:r w:rsidRPr="00801D75">
        <w:rPr>
          <w:rFonts w:asciiTheme="minorHAnsi" w:eastAsia="Times New Roman" w:hAnsiTheme="minorHAnsi"/>
          <w:spacing w:val="2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tuteur</w:t>
      </w:r>
      <w:r w:rsidRPr="00801D75">
        <w:rPr>
          <w:rFonts w:asciiTheme="minorHAnsi" w:eastAsia="Times New Roman" w:hAnsiTheme="minorHAnsi"/>
          <w:spacing w:val="1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>;</w:t>
      </w:r>
    </w:p>
    <w:p w:rsidR="00801D75" w:rsidRDefault="00801D75" w:rsidP="00801D75">
      <w:pPr>
        <w:spacing w:before="32"/>
        <w:ind w:left="543" w:right="55" w:hanging="215"/>
        <w:jc w:val="both"/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</w:pP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– </w:t>
      </w:r>
      <w:r w:rsidRPr="00801D75">
        <w:rPr>
          <w:rFonts w:asciiTheme="minorHAnsi" w:eastAsia="Times New Roman" w:hAnsiTheme="minorHAnsi"/>
          <w:spacing w:val="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à</w:t>
      </w:r>
      <w:r w:rsidRPr="00801D75">
        <w:rPr>
          <w:rFonts w:asciiTheme="minorHAnsi" w:eastAsia="Times New Roman" w:hAnsiTheme="minorHAnsi"/>
          <w:spacing w:val="1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participer</w:t>
      </w:r>
      <w:r w:rsidRPr="00801D75">
        <w:rPr>
          <w:rFonts w:asciiTheme="minorHAnsi" w:eastAsia="Times New Roman" w:hAnsiTheme="minorHAnsi"/>
          <w:spacing w:val="2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et</w:t>
      </w:r>
      <w:r w:rsidRPr="00801D75">
        <w:rPr>
          <w:rFonts w:asciiTheme="minorHAnsi" w:eastAsia="Times New Roman" w:hAnsiTheme="minorHAnsi"/>
          <w:spacing w:val="1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à</w:t>
      </w:r>
      <w:r w:rsidRPr="00801D75">
        <w:rPr>
          <w:rFonts w:asciiTheme="minorHAnsi" w:eastAsia="Times New Roman" w:hAnsiTheme="minorHAnsi"/>
          <w:spacing w:val="1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s’impliquer</w:t>
      </w:r>
      <w:r w:rsidRPr="00801D75">
        <w:rPr>
          <w:rFonts w:asciiTheme="minorHAnsi" w:eastAsia="Times New Roman" w:hAnsiTheme="minorHAnsi"/>
          <w:spacing w:val="3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pleinement</w:t>
      </w:r>
      <w:r w:rsidRPr="00801D75">
        <w:rPr>
          <w:rFonts w:asciiTheme="minorHAnsi" w:eastAsia="Times New Roman" w:hAnsiTheme="minorHAnsi"/>
          <w:spacing w:val="3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lors</w:t>
      </w:r>
      <w:r w:rsidRPr="00801D75">
        <w:rPr>
          <w:rFonts w:asciiTheme="minorHAnsi" w:eastAsia="Times New Roman" w:hAnsiTheme="minorHAnsi"/>
          <w:spacing w:val="1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des</w:t>
      </w:r>
      <w:r w:rsidRPr="00801D75">
        <w:rPr>
          <w:rFonts w:asciiTheme="minorHAnsi" w:eastAsia="Times New Roman" w:hAnsiTheme="minorHAnsi"/>
          <w:spacing w:val="1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mises</w:t>
      </w:r>
      <w:r w:rsidRPr="00801D75">
        <w:rPr>
          <w:rFonts w:asciiTheme="minorHAnsi" w:eastAsia="Times New Roman" w:hAnsiTheme="minorHAnsi"/>
          <w:spacing w:val="2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en</w:t>
      </w:r>
      <w:r w:rsidRPr="00801D75">
        <w:rPr>
          <w:rFonts w:asciiTheme="minorHAnsi" w:eastAsia="Times New Roman" w:hAnsiTheme="minorHAnsi"/>
          <w:spacing w:val="1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situation</w:t>
      </w:r>
      <w:r w:rsidRPr="00801D75">
        <w:rPr>
          <w:rFonts w:asciiTheme="minorHAnsi" w:eastAsia="Times New Roman" w:hAnsiTheme="minorHAnsi"/>
          <w:spacing w:val="2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professionnelle</w:t>
      </w:r>
      <w:r w:rsidRPr="00801D75">
        <w:rPr>
          <w:rFonts w:asciiTheme="minorHAnsi" w:eastAsia="Times New Roman" w:hAnsiTheme="minorHAnsi"/>
          <w:spacing w:val="3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sous</w:t>
      </w:r>
      <w:r w:rsidRPr="00801D75">
        <w:rPr>
          <w:rFonts w:asciiTheme="minorHAnsi" w:eastAsia="Times New Roman" w:hAnsiTheme="minorHAnsi"/>
          <w:spacing w:val="1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tutorat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 xml:space="preserve">pédagogique,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dans</w:t>
      </w:r>
      <w:r w:rsidRPr="00801D75">
        <w:rPr>
          <w:rFonts w:asciiTheme="minorHAnsi" w:eastAsia="Times New Roman" w:hAnsiTheme="minorHAnsi"/>
          <w:spacing w:val="2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le</w:t>
      </w:r>
      <w:r w:rsidRPr="00801D75">
        <w:rPr>
          <w:rFonts w:asciiTheme="minorHAnsi" w:eastAsia="Times New Roman" w:hAnsiTheme="minorHAnsi"/>
          <w:spacing w:val="2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cadre</w:t>
      </w:r>
      <w:r w:rsidRPr="00801D75">
        <w:rPr>
          <w:rFonts w:asciiTheme="minorHAnsi" w:eastAsia="Times New Roman" w:hAnsiTheme="minorHAnsi"/>
          <w:spacing w:val="2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défini</w:t>
      </w:r>
      <w:r w:rsidRPr="00801D75">
        <w:rPr>
          <w:rFonts w:asciiTheme="minorHAnsi" w:eastAsia="Times New Roman" w:hAnsiTheme="minorHAnsi"/>
          <w:spacing w:val="1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par</w:t>
      </w:r>
      <w:r w:rsidRPr="00801D75">
        <w:rPr>
          <w:rFonts w:asciiTheme="minorHAnsi" w:eastAsia="Times New Roman" w:hAnsiTheme="minorHAnsi"/>
          <w:spacing w:val="2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le</w:t>
      </w:r>
      <w:r w:rsidRPr="00801D75">
        <w:rPr>
          <w:rFonts w:asciiTheme="minorHAnsi" w:eastAsia="Times New Roman" w:hAnsiTheme="minorHAnsi"/>
          <w:spacing w:val="2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>tuteur.</w:t>
      </w:r>
    </w:p>
    <w:p w:rsidR="00801D75" w:rsidRPr="00801D75" w:rsidRDefault="00801D75" w:rsidP="00801D75">
      <w:pPr>
        <w:spacing w:before="100" w:beforeAutospacing="1"/>
        <w:ind w:left="543" w:right="55" w:hanging="215"/>
        <w:jc w:val="both"/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</w:pPr>
    </w:p>
    <w:p w:rsidR="00801D75" w:rsidRPr="00801D75" w:rsidRDefault="00801D75" w:rsidP="00801D75">
      <w:pPr>
        <w:ind w:left="543" w:right="55" w:hanging="215"/>
        <w:jc w:val="center"/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</w:pP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>Article 8</w:t>
      </w:r>
    </w:p>
    <w:p w:rsidR="00801D75" w:rsidRDefault="00801D75" w:rsidP="00801D75">
      <w:pPr>
        <w:ind w:left="328" w:right="1134"/>
        <w:jc w:val="both"/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</w:pP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Le</w:t>
      </w:r>
      <w:r w:rsidRPr="00801D75">
        <w:rPr>
          <w:rFonts w:asciiTheme="minorHAnsi" w:eastAsia="Times New Roman" w:hAnsiTheme="minorHAnsi"/>
          <w:spacing w:val="2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tuteur</w:t>
      </w:r>
      <w:r w:rsidRPr="00801D75">
        <w:rPr>
          <w:rFonts w:asciiTheme="minorHAnsi" w:eastAsia="Times New Roman" w:hAnsiTheme="minorHAnsi"/>
          <w:spacing w:val="2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et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le</w:t>
      </w:r>
      <w:r w:rsidRPr="00801D75">
        <w:rPr>
          <w:rFonts w:asciiTheme="minorHAnsi" w:eastAsia="Times New Roman" w:hAnsiTheme="minorHAnsi"/>
          <w:spacing w:val="2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stagiaire</w:t>
      </w:r>
      <w:r w:rsidRPr="00801D75">
        <w:rPr>
          <w:rFonts w:asciiTheme="minorHAnsi" w:eastAsia="Times New Roman" w:hAnsiTheme="minorHAnsi"/>
          <w:spacing w:val="3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doivent</w:t>
      </w:r>
      <w:r w:rsidRPr="00801D75">
        <w:rPr>
          <w:rFonts w:asciiTheme="minorHAnsi" w:eastAsia="Times New Roman" w:hAnsiTheme="minorHAnsi"/>
          <w:spacing w:val="3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être</w:t>
      </w:r>
      <w:r w:rsidRPr="00801D75">
        <w:rPr>
          <w:rFonts w:asciiTheme="minorHAnsi" w:eastAsia="Times New Roman" w:hAnsiTheme="minorHAnsi"/>
          <w:spacing w:val="2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assurés</w:t>
      </w:r>
      <w:r w:rsidRPr="00801D75">
        <w:rPr>
          <w:rFonts w:asciiTheme="minorHAnsi" w:eastAsia="Times New Roman" w:hAnsiTheme="minorHAnsi"/>
          <w:spacing w:val="3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en</w:t>
      </w:r>
      <w:r w:rsidRPr="00801D75">
        <w:rPr>
          <w:rFonts w:asciiTheme="minorHAnsi" w:eastAsia="Times New Roman" w:hAnsiTheme="minorHAnsi"/>
          <w:spacing w:val="2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responsabilité</w:t>
      </w:r>
      <w:r w:rsidRPr="00801D75">
        <w:rPr>
          <w:rFonts w:asciiTheme="minorHAnsi" w:eastAsia="Times New Roman" w:hAnsiTheme="minorHAnsi"/>
          <w:spacing w:val="4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civile</w:t>
      </w:r>
      <w:r w:rsidRPr="00801D75">
        <w:rPr>
          <w:rFonts w:asciiTheme="minorHAnsi" w:eastAsia="Times New Roman" w:hAnsiTheme="minorHAnsi"/>
          <w:spacing w:val="2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>professionnelle.</w:t>
      </w:r>
    </w:p>
    <w:p w:rsidR="00801D75" w:rsidRPr="00801D75" w:rsidRDefault="00801D75" w:rsidP="00801D75">
      <w:pPr>
        <w:spacing w:before="94"/>
        <w:ind w:left="328" w:right="1134"/>
        <w:jc w:val="both"/>
        <w:rPr>
          <w:rFonts w:asciiTheme="minorHAnsi" w:eastAsia="Times New Roman" w:hAnsiTheme="minorHAnsi"/>
          <w:color w:val="0070C0"/>
          <w:w w:val="102"/>
          <w:sz w:val="18"/>
          <w:szCs w:val="18"/>
          <w:lang w:val="fr-FR" w:eastAsia="en-US"/>
        </w:rPr>
      </w:pPr>
    </w:p>
    <w:p w:rsidR="00801D75" w:rsidRPr="00801D75" w:rsidRDefault="00801D75" w:rsidP="00801D75">
      <w:pPr>
        <w:spacing w:before="94"/>
        <w:ind w:left="328"/>
        <w:jc w:val="center"/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</w:pP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>Article 9</w:t>
      </w:r>
    </w:p>
    <w:p w:rsidR="00801D75" w:rsidRDefault="00801D75" w:rsidP="005C4A7E">
      <w:pPr>
        <w:ind w:left="112" w:right="56" w:firstLine="215"/>
        <w:jc w:val="both"/>
        <w:rPr>
          <w:rFonts w:asciiTheme="minorHAnsi" w:eastAsia="Times New Roman" w:hAnsiTheme="minorHAnsi"/>
          <w:sz w:val="18"/>
          <w:szCs w:val="18"/>
          <w:lang w:val="fr-FR" w:eastAsia="en-US"/>
        </w:rPr>
      </w:pP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Pour</w:t>
      </w:r>
      <w:r w:rsidRPr="00801D75">
        <w:rPr>
          <w:rFonts w:asciiTheme="minorHAnsi" w:eastAsia="Times New Roman" w:hAnsiTheme="minorHAnsi"/>
          <w:spacing w:val="2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tout</w:t>
      </w:r>
      <w:r w:rsidRPr="00801D75">
        <w:rPr>
          <w:rFonts w:asciiTheme="minorHAnsi" w:eastAsia="Times New Roman" w:hAnsiTheme="minorHAnsi"/>
          <w:spacing w:val="2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litige</w:t>
      </w:r>
      <w:r w:rsidRPr="00801D75">
        <w:rPr>
          <w:rFonts w:asciiTheme="minorHAnsi" w:eastAsia="Times New Roman" w:hAnsiTheme="minorHAnsi"/>
          <w:spacing w:val="2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entre</w:t>
      </w:r>
      <w:r w:rsidRPr="00801D75">
        <w:rPr>
          <w:rFonts w:asciiTheme="minorHAnsi" w:eastAsia="Times New Roman" w:hAnsiTheme="minorHAnsi"/>
          <w:spacing w:val="2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les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parties</w:t>
      </w:r>
      <w:r w:rsidRPr="00801D75">
        <w:rPr>
          <w:rFonts w:asciiTheme="minorHAnsi" w:eastAsia="Times New Roman" w:hAnsiTheme="minorHAnsi"/>
          <w:spacing w:val="2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qui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ne</w:t>
      </w:r>
      <w:r w:rsidRPr="00801D75">
        <w:rPr>
          <w:rFonts w:asciiTheme="minorHAnsi" w:eastAsia="Times New Roman" w:hAnsiTheme="minorHAnsi"/>
          <w:spacing w:val="2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trouverait</w:t>
      </w:r>
      <w:r w:rsidRPr="00801D75">
        <w:rPr>
          <w:rFonts w:asciiTheme="minorHAnsi" w:eastAsia="Times New Roman" w:hAnsiTheme="minorHAnsi"/>
          <w:spacing w:val="3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pas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règlement</w:t>
      </w:r>
      <w:r w:rsidRPr="00801D75">
        <w:rPr>
          <w:rFonts w:asciiTheme="minorHAnsi" w:eastAsia="Times New Roman" w:hAnsiTheme="minorHAnsi"/>
          <w:spacing w:val="3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à</w:t>
      </w:r>
      <w:r w:rsidRPr="00801D75">
        <w:rPr>
          <w:rFonts w:asciiTheme="minorHAnsi" w:eastAsia="Times New Roman" w:hAnsiTheme="minorHAnsi"/>
          <w:spacing w:val="2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l’amiable,</w:t>
      </w:r>
      <w:r w:rsidRPr="00801D75">
        <w:rPr>
          <w:rFonts w:asciiTheme="minorHAnsi" w:eastAsia="Times New Roman" w:hAnsiTheme="minorHAnsi"/>
          <w:spacing w:val="3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le</w:t>
      </w:r>
      <w:r w:rsidRPr="00801D75">
        <w:rPr>
          <w:rFonts w:asciiTheme="minorHAnsi" w:eastAsia="Times New Roman" w:hAnsiTheme="minorHAnsi"/>
          <w:spacing w:val="2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directeur</w:t>
      </w:r>
      <w:r w:rsidRPr="00801D75">
        <w:rPr>
          <w:rFonts w:asciiTheme="minorHAnsi" w:eastAsia="Times New Roman" w:hAnsiTheme="minorHAnsi"/>
          <w:spacing w:val="3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général</w:t>
      </w:r>
      <w:r w:rsidRPr="00801D75">
        <w:rPr>
          <w:rFonts w:asciiTheme="minorHAnsi" w:eastAsia="Times New Roman" w:hAnsiTheme="minorHAnsi"/>
          <w:spacing w:val="3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2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 xml:space="preserve">l’Ecole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nationale</w:t>
      </w:r>
      <w:r w:rsidRPr="00801D75">
        <w:rPr>
          <w:rFonts w:asciiTheme="minorHAnsi" w:eastAsia="Times New Roman" w:hAnsiTheme="minorHAnsi"/>
          <w:spacing w:val="3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des</w:t>
      </w:r>
      <w:r w:rsidRPr="00801D75">
        <w:rPr>
          <w:rFonts w:asciiTheme="minorHAnsi" w:eastAsia="Times New Roman" w:hAnsiTheme="minorHAnsi"/>
          <w:spacing w:val="2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sports</w:t>
      </w:r>
      <w:r w:rsidRPr="00801D75">
        <w:rPr>
          <w:rFonts w:asciiTheme="minorHAnsi" w:eastAsia="Times New Roman" w:hAnsiTheme="minorHAnsi"/>
          <w:spacing w:val="2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1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montagne,</w:t>
      </w:r>
      <w:r w:rsidRPr="00801D75">
        <w:rPr>
          <w:rFonts w:asciiTheme="minorHAnsi" w:eastAsia="Times New Roman" w:hAnsiTheme="minorHAnsi"/>
          <w:spacing w:val="3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site</w:t>
      </w:r>
      <w:r w:rsidRPr="00801D75">
        <w:rPr>
          <w:rFonts w:asciiTheme="minorHAnsi" w:eastAsia="Times New Roman" w:hAnsiTheme="minorHAnsi"/>
          <w:spacing w:val="2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1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l’Ecole</w:t>
      </w:r>
      <w:r w:rsidRPr="00801D75">
        <w:rPr>
          <w:rFonts w:asciiTheme="minorHAnsi" w:eastAsia="Times New Roman" w:hAnsiTheme="minorHAnsi"/>
          <w:spacing w:val="2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nationale</w:t>
      </w:r>
      <w:r w:rsidRPr="00801D75">
        <w:rPr>
          <w:rFonts w:asciiTheme="minorHAnsi" w:eastAsia="Times New Roman" w:hAnsiTheme="minorHAnsi"/>
          <w:spacing w:val="3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1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ski</w:t>
      </w:r>
      <w:r w:rsidRPr="00801D75">
        <w:rPr>
          <w:rFonts w:asciiTheme="minorHAnsi" w:eastAsia="Times New Roman" w:hAnsiTheme="minorHAnsi"/>
          <w:spacing w:val="2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et</w:t>
      </w:r>
      <w:r w:rsidRPr="00801D75">
        <w:rPr>
          <w:rFonts w:asciiTheme="minorHAnsi" w:eastAsia="Times New Roman" w:hAnsiTheme="minorHAnsi"/>
          <w:spacing w:val="1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d’alpinisme</w:t>
      </w:r>
      <w:r w:rsidR="005C4A7E">
        <w:rPr>
          <w:rFonts w:asciiTheme="minorHAnsi" w:eastAsia="Times New Roman" w:hAnsiTheme="minorHAnsi"/>
          <w:sz w:val="18"/>
          <w:szCs w:val="18"/>
          <w:lang w:val="fr-FR" w:eastAsia="en-US"/>
        </w:rPr>
        <w:t>, avant la mise en situation professionnelle sous tutorat pédagogique.</w:t>
      </w:r>
    </w:p>
    <w:p w:rsidR="00801D75" w:rsidRPr="00801D75" w:rsidRDefault="00801D75" w:rsidP="00801D75">
      <w:pPr>
        <w:spacing w:before="94"/>
        <w:ind w:left="328"/>
        <w:jc w:val="center"/>
        <w:rPr>
          <w:rFonts w:asciiTheme="minorHAnsi" w:eastAsia="Times New Roman" w:hAnsiTheme="minorHAnsi"/>
          <w:sz w:val="18"/>
          <w:szCs w:val="18"/>
          <w:lang w:val="fr-FR" w:eastAsia="en-US"/>
        </w:rPr>
      </w:pP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Article 10</w:t>
      </w:r>
    </w:p>
    <w:p w:rsidR="00801D75" w:rsidRDefault="00801D75" w:rsidP="00801D75">
      <w:pPr>
        <w:ind w:left="112" w:right="56" w:firstLine="215"/>
        <w:jc w:val="both"/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</w:pP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Pour</w:t>
      </w:r>
      <w:r w:rsidRPr="00801D75">
        <w:rPr>
          <w:rFonts w:asciiTheme="minorHAnsi" w:eastAsia="Times New Roman" w:hAnsiTheme="minorHAnsi"/>
          <w:spacing w:val="1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être</w:t>
      </w:r>
      <w:r w:rsidRPr="00801D75">
        <w:rPr>
          <w:rFonts w:asciiTheme="minorHAnsi" w:eastAsia="Times New Roman" w:hAnsiTheme="minorHAnsi"/>
          <w:spacing w:val="1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validée,</w:t>
      </w:r>
      <w:r w:rsidRPr="00801D75">
        <w:rPr>
          <w:rFonts w:asciiTheme="minorHAnsi" w:eastAsia="Times New Roman" w:hAnsiTheme="minorHAnsi"/>
          <w:spacing w:val="2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la</w:t>
      </w:r>
      <w:r w:rsidRPr="00801D75">
        <w:rPr>
          <w:rFonts w:asciiTheme="minorHAnsi" w:eastAsia="Times New Roman" w:hAnsiTheme="minorHAnsi"/>
          <w:spacing w:val="1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présente</w:t>
      </w:r>
      <w:r w:rsidRPr="00801D75">
        <w:rPr>
          <w:rFonts w:asciiTheme="minorHAnsi" w:eastAsia="Times New Roman" w:hAnsiTheme="minorHAnsi"/>
          <w:spacing w:val="2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convention</w:t>
      </w:r>
      <w:r w:rsidRPr="00801D75">
        <w:rPr>
          <w:rFonts w:asciiTheme="minorHAnsi" w:eastAsia="Times New Roman" w:hAnsiTheme="minorHAnsi"/>
          <w:spacing w:val="2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doit</w:t>
      </w:r>
      <w:r w:rsidRPr="00801D75">
        <w:rPr>
          <w:rFonts w:asciiTheme="minorHAnsi" w:eastAsia="Times New Roman" w:hAnsiTheme="minorHAnsi"/>
          <w:spacing w:val="1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être</w:t>
      </w:r>
      <w:r w:rsidRPr="00801D75">
        <w:rPr>
          <w:rFonts w:asciiTheme="minorHAnsi" w:eastAsia="Times New Roman" w:hAnsiTheme="minorHAnsi"/>
          <w:spacing w:val="1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transmise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au</w:t>
      </w:r>
      <w:r w:rsidRPr="00801D75">
        <w:rPr>
          <w:rFonts w:asciiTheme="minorHAnsi" w:eastAsia="Times New Roman" w:hAnsiTheme="minorHAnsi"/>
          <w:spacing w:val="1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directeur</w:t>
      </w:r>
      <w:r w:rsidRPr="00801D75">
        <w:rPr>
          <w:rFonts w:asciiTheme="minorHAnsi" w:eastAsia="Times New Roman" w:hAnsiTheme="minorHAnsi"/>
          <w:spacing w:val="2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général</w:t>
      </w:r>
      <w:r w:rsidRPr="00801D75">
        <w:rPr>
          <w:rFonts w:asciiTheme="minorHAnsi" w:eastAsia="Times New Roman" w:hAnsiTheme="minorHAnsi"/>
          <w:spacing w:val="19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1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l’Ecole</w:t>
      </w:r>
      <w:r w:rsidRPr="00801D75">
        <w:rPr>
          <w:rFonts w:asciiTheme="minorHAnsi" w:eastAsia="Times New Roman" w:hAnsiTheme="minorHAnsi"/>
          <w:spacing w:val="20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nationale</w:t>
      </w:r>
      <w:r w:rsidRPr="00801D75">
        <w:rPr>
          <w:rFonts w:asciiTheme="minorHAnsi" w:eastAsia="Times New Roman" w:hAnsiTheme="minorHAnsi"/>
          <w:spacing w:val="2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des</w:t>
      </w:r>
      <w:r w:rsidRPr="00801D75">
        <w:rPr>
          <w:rFonts w:asciiTheme="minorHAnsi" w:eastAsia="Times New Roman" w:hAnsiTheme="minorHAnsi"/>
          <w:spacing w:val="1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 xml:space="preserve">sports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</w:t>
      </w:r>
      <w:r w:rsidRPr="00801D75">
        <w:rPr>
          <w:rFonts w:asciiTheme="minorHAnsi" w:eastAsia="Times New Roman" w:hAnsiTheme="minorHAnsi"/>
          <w:spacing w:val="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montagne,</w:t>
      </w:r>
      <w:r w:rsidRPr="00801D75">
        <w:rPr>
          <w:rFonts w:asciiTheme="minorHAnsi" w:eastAsia="Times New Roman" w:hAnsiTheme="minorHAnsi"/>
          <w:spacing w:val="1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site</w:t>
      </w:r>
      <w:r w:rsidRPr="00801D75">
        <w:rPr>
          <w:rFonts w:asciiTheme="minorHAnsi" w:eastAsia="Times New Roman" w:hAnsiTheme="minorHAnsi"/>
          <w:spacing w:val="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 l’Ecole</w:t>
      </w:r>
      <w:r w:rsidRPr="00801D75">
        <w:rPr>
          <w:rFonts w:asciiTheme="minorHAnsi" w:eastAsia="Times New Roman" w:hAnsiTheme="minorHAnsi"/>
          <w:spacing w:val="1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nationale</w:t>
      </w:r>
      <w:r w:rsidRPr="00801D75">
        <w:rPr>
          <w:rFonts w:asciiTheme="minorHAnsi" w:eastAsia="Times New Roman" w:hAnsiTheme="minorHAnsi"/>
          <w:spacing w:val="1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 ski</w:t>
      </w:r>
      <w:r w:rsidRPr="00801D75">
        <w:rPr>
          <w:rFonts w:asciiTheme="minorHAnsi" w:eastAsia="Times New Roman" w:hAnsiTheme="minorHAnsi"/>
          <w:spacing w:val="3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et d’alpinisme,</w:t>
      </w:r>
      <w:r w:rsidRPr="00801D75">
        <w:rPr>
          <w:rFonts w:asciiTheme="minorHAnsi" w:eastAsia="Times New Roman" w:hAnsiTheme="minorHAnsi"/>
          <w:spacing w:val="18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au</w:t>
      </w:r>
      <w:r w:rsidRPr="00801D75">
        <w:rPr>
          <w:rFonts w:asciiTheme="minorHAnsi" w:eastAsia="Times New Roman" w:hAnsiTheme="minorHAnsi"/>
          <w:spacing w:val="2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plus</w:t>
      </w:r>
      <w:r w:rsidRPr="00801D75">
        <w:rPr>
          <w:rFonts w:asciiTheme="minorHAnsi" w:eastAsia="Times New Roman" w:hAnsiTheme="minorHAnsi"/>
          <w:spacing w:val="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tard</w:t>
      </w:r>
      <w:r w:rsidRPr="00801D75">
        <w:rPr>
          <w:rFonts w:asciiTheme="minorHAnsi" w:eastAsia="Times New Roman" w:hAnsiTheme="minorHAnsi"/>
          <w:spacing w:val="4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deux</w:t>
      </w:r>
      <w:r w:rsidRPr="00801D75">
        <w:rPr>
          <w:rFonts w:asciiTheme="minorHAnsi" w:eastAsia="Times New Roman" w:hAnsiTheme="minorHAnsi"/>
          <w:spacing w:val="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jours</w:t>
      </w:r>
      <w:r w:rsidRPr="00801D75">
        <w:rPr>
          <w:rFonts w:asciiTheme="minorHAnsi" w:eastAsia="Times New Roman" w:hAnsiTheme="minorHAnsi"/>
          <w:spacing w:val="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avant</w:t>
      </w:r>
      <w:r w:rsidRPr="00801D75">
        <w:rPr>
          <w:rFonts w:asciiTheme="minorHAnsi" w:eastAsia="Times New Roman" w:hAnsiTheme="minorHAnsi"/>
          <w:spacing w:val="7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la mise</w:t>
      </w:r>
      <w:r w:rsidRPr="00801D75">
        <w:rPr>
          <w:rFonts w:asciiTheme="minorHAnsi" w:eastAsia="Times New Roman" w:hAnsiTheme="minorHAnsi"/>
          <w:spacing w:val="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en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 xml:space="preserve">situation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professionnelle</w:t>
      </w:r>
      <w:r w:rsidRPr="00801D75">
        <w:rPr>
          <w:rFonts w:asciiTheme="minorHAnsi" w:eastAsia="Times New Roman" w:hAnsiTheme="minorHAnsi"/>
          <w:spacing w:val="45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sous</w:t>
      </w:r>
      <w:r w:rsidRPr="00801D75">
        <w:rPr>
          <w:rFonts w:asciiTheme="minorHAnsi" w:eastAsia="Times New Roman" w:hAnsiTheme="minorHAnsi"/>
          <w:spacing w:val="26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tutorat</w:t>
      </w:r>
      <w:r w:rsidRPr="00801D75">
        <w:rPr>
          <w:rFonts w:asciiTheme="minorHAnsi" w:eastAsia="Times New Roman" w:hAnsiTheme="minorHAnsi"/>
          <w:spacing w:val="31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  <w:t>pédagogique.</w:t>
      </w:r>
    </w:p>
    <w:p w:rsidR="00801D75" w:rsidRDefault="00801D75" w:rsidP="00801D75">
      <w:pPr>
        <w:ind w:left="112" w:right="56" w:firstLine="215"/>
        <w:jc w:val="both"/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</w:pPr>
    </w:p>
    <w:p w:rsidR="00801D75" w:rsidRDefault="00801D75" w:rsidP="00801D75">
      <w:pPr>
        <w:ind w:left="112" w:right="56" w:firstLine="215"/>
        <w:jc w:val="both"/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</w:pPr>
    </w:p>
    <w:p w:rsidR="00801D75" w:rsidRDefault="00801D75" w:rsidP="00801D75">
      <w:pPr>
        <w:ind w:left="112" w:right="56" w:firstLine="215"/>
        <w:jc w:val="both"/>
        <w:rPr>
          <w:rFonts w:asciiTheme="minorHAnsi" w:eastAsia="Times New Roman" w:hAnsiTheme="minorHAnsi"/>
          <w:w w:val="102"/>
          <w:sz w:val="18"/>
          <w:szCs w:val="18"/>
          <w:lang w:val="fr-FR" w:eastAsia="en-US"/>
        </w:rPr>
      </w:pPr>
    </w:p>
    <w:p w:rsidR="00801D75" w:rsidRPr="00801D75" w:rsidRDefault="00801D75" w:rsidP="00801D75">
      <w:pPr>
        <w:ind w:left="112" w:right="56" w:firstLine="215"/>
        <w:jc w:val="both"/>
        <w:rPr>
          <w:rFonts w:asciiTheme="minorHAnsi" w:eastAsia="Times New Roman" w:hAnsiTheme="minorHAnsi"/>
          <w:sz w:val="18"/>
          <w:szCs w:val="18"/>
          <w:lang w:val="fr-FR" w:eastAsia="en-US"/>
        </w:rPr>
      </w:pPr>
    </w:p>
    <w:p w:rsidR="00801D75" w:rsidRDefault="00801D75" w:rsidP="00801D75">
      <w:pPr>
        <w:spacing w:before="94"/>
        <w:ind w:left="328"/>
        <w:rPr>
          <w:rFonts w:asciiTheme="minorHAnsi" w:eastAsia="Times New Roman" w:hAnsiTheme="minorHAnsi"/>
          <w:sz w:val="18"/>
          <w:szCs w:val="18"/>
          <w:lang w:val="fr-FR" w:eastAsia="en-US"/>
        </w:rPr>
      </w:pP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Le tuteur</w:t>
      </w:r>
      <w:r>
        <w:rPr>
          <w:rFonts w:asciiTheme="minorHAnsi" w:eastAsia="Times New Roman" w:hAnsiTheme="minorHAnsi"/>
          <w:sz w:val="18"/>
          <w:szCs w:val="18"/>
          <w:lang w:val="fr-FR" w:eastAsia="en-US"/>
        </w:rPr>
        <w:t>,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 </w:t>
      </w: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ab/>
        <w:t xml:space="preserve">                                                   Le stagiaire</w:t>
      </w:r>
      <w:r>
        <w:rPr>
          <w:rFonts w:asciiTheme="minorHAnsi" w:eastAsia="Times New Roman" w:hAnsiTheme="minorHAnsi"/>
          <w:sz w:val="18"/>
          <w:szCs w:val="18"/>
          <w:lang w:val="fr-FR" w:eastAsia="en-US"/>
        </w:rPr>
        <w:t>,</w:t>
      </w:r>
    </w:p>
    <w:p w:rsidR="00801D75" w:rsidRDefault="00801D75" w:rsidP="00801D75">
      <w:pPr>
        <w:spacing w:before="94"/>
        <w:ind w:left="328"/>
        <w:rPr>
          <w:rFonts w:asciiTheme="minorHAnsi" w:eastAsia="Times New Roman" w:hAnsiTheme="minorHAnsi"/>
          <w:sz w:val="18"/>
          <w:szCs w:val="18"/>
          <w:lang w:val="fr-FR" w:eastAsia="en-US"/>
        </w:rPr>
      </w:pPr>
    </w:p>
    <w:p w:rsidR="00801D75" w:rsidRDefault="00801D75" w:rsidP="00801D75">
      <w:pPr>
        <w:spacing w:before="94"/>
        <w:ind w:left="328"/>
        <w:rPr>
          <w:rFonts w:asciiTheme="minorHAnsi" w:eastAsia="Times New Roman" w:hAnsiTheme="minorHAnsi"/>
          <w:sz w:val="18"/>
          <w:szCs w:val="18"/>
          <w:lang w:val="fr-FR" w:eastAsia="en-US"/>
        </w:rPr>
      </w:pPr>
    </w:p>
    <w:p w:rsidR="00801D75" w:rsidRDefault="00801D75" w:rsidP="00801D75">
      <w:pPr>
        <w:spacing w:before="94"/>
        <w:ind w:left="328"/>
        <w:rPr>
          <w:rFonts w:asciiTheme="minorHAnsi" w:eastAsia="Times New Roman" w:hAnsiTheme="minorHAnsi"/>
          <w:sz w:val="18"/>
          <w:szCs w:val="18"/>
          <w:lang w:val="fr-FR" w:eastAsia="en-US"/>
        </w:rPr>
      </w:pPr>
    </w:p>
    <w:p w:rsidR="00801D75" w:rsidRPr="00801D75" w:rsidRDefault="00801D75" w:rsidP="00801D75">
      <w:pPr>
        <w:spacing w:before="94"/>
        <w:ind w:left="328"/>
        <w:rPr>
          <w:rFonts w:asciiTheme="minorHAnsi" w:eastAsia="Times New Roman" w:hAnsiTheme="minorHAnsi"/>
          <w:sz w:val="18"/>
          <w:szCs w:val="18"/>
          <w:lang w:val="fr-FR" w:eastAsia="en-US"/>
        </w:rPr>
      </w:pP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 xml:space="preserve">                                             </w:t>
      </w:r>
    </w:p>
    <w:p w:rsidR="00801D75" w:rsidRPr="00801D75" w:rsidRDefault="00801D75" w:rsidP="00801D75">
      <w:pPr>
        <w:spacing w:before="94"/>
        <w:ind w:left="328"/>
        <w:rPr>
          <w:rFonts w:asciiTheme="minorHAnsi" w:eastAsia="Times New Roman" w:hAnsiTheme="minorHAnsi"/>
          <w:sz w:val="18"/>
          <w:szCs w:val="18"/>
          <w:lang w:val="fr-FR" w:eastAsia="en-US"/>
        </w:rPr>
      </w:pPr>
    </w:p>
    <w:p w:rsidR="00801D75" w:rsidRPr="00801D75" w:rsidRDefault="00801D75" w:rsidP="00801D75">
      <w:pPr>
        <w:spacing w:before="94"/>
        <w:ind w:left="142"/>
        <w:rPr>
          <w:rFonts w:asciiTheme="minorHAnsi" w:eastAsia="Times New Roman" w:hAnsiTheme="minorHAnsi"/>
          <w:sz w:val="18"/>
          <w:szCs w:val="18"/>
          <w:lang w:val="fr-FR" w:eastAsia="en-US"/>
        </w:rPr>
      </w:pPr>
      <w:r w:rsidRPr="00801D75">
        <w:rPr>
          <w:rFonts w:asciiTheme="minorHAnsi" w:eastAsia="Times New Roman" w:hAnsiTheme="minorHAnsi"/>
          <w:sz w:val="18"/>
          <w:szCs w:val="18"/>
          <w:lang w:val="fr-FR" w:eastAsia="en-US"/>
        </w:rPr>
        <w:t>Le directeur de l’ENSM et par délégation,  la directrice adjointe de l’ENSA, Florence GIRAUD</w:t>
      </w:r>
      <w:r>
        <w:rPr>
          <w:rFonts w:asciiTheme="minorHAnsi" w:eastAsia="Times New Roman" w:hAnsiTheme="minorHAnsi"/>
          <w:sz w:val="18"/>
          <w:szCs w:val="18"/>
          <w:lang w:val="fr-FR" w:eastAsia="en-US"/>
        </w:rPr>
        <w:t>.</w:t>
      </w:r>
    </w:p>
    <w:p w:rsidR="00801D75" w:rsidRDefault="00801D75" w:rsidP="00801D75">
      <w:pPr>
        <w:spacing w:before="94"/>
        <w:ind w:left="328"/>
        <w:rPr>
          <w:rFonts w:asciiTheme="minorHAnsi" w:eastAsia="Times New Roman" w:hAnsiTheme="minorHAnsi"/>
          <w:color w:val="FF0000"/>
          <w:sz w:val="18"/>
          <w:szCs w:val="18"/>
          <w:lang w:val="fr-FR" w:eastAsia="en-US"/>
        </w:rPr>
      </w:pPr>
    </w:p>
    <w:p w:rsidR="00801D75" w:rsidRDefault="00801D75" w:rsidP="00801D75">
      <w:pPr>
        <w:spacing w:before="94"/>
        <w:ind w:left="328"/>
        <w:rPr>
          <w:rFonts w:asciiTheme="minorHAnsi" w:eastAsia="Times New Roman" w:hAnsiTheme="minorHAnsi"/>
          <w:color w:val="FF0000"/>
          <w:sz w:val="18"/>
          <w:szCs w:val="18"/>
          <w:lang w:val="fr-FR" w:eastAsia="en-US"/>
        </w:rPr>
      </w:pPr>
    </w:p>
    <w:p w:rsidR="00801D75" w:rsidRDefault="00801D75" w:rsidP="00801D75">
      <w:pPr>
        <w:spacing w:before="94"/>
        <w:ind w:left="328"/>
        <w:rPr>
          <w:rFonts w:asciiTheme="minorHAnsi" w:eastAsia="Times New Roman" w:hAnsiTheme="minorHAnsi"/>
          <w:color w:val="FF0000"/>
          <w:sz w:val="18"/>
          <w:szCs w:val="18"/>
          <w:lang w:val="fr-FR" w:eastAsia="en-US"/>
        </w:rPr>
      </w:pPr>
    </w:p>
    <w:p w:rsidR="00801D75" w:rsidRPr="00801D75" w:rsidRDefault="00801D75" w:rsidP="00801D75">
      <w:pPr>
        <w:spacing w:before="94"/>
        <w:ind w:left="328"/>
        <w:rPr>
          <w:rFonts w:asciiTheme="minorHAnsi" w:eastAsia="Times New Roman" w:hAnsiTheme="minorHAnsi"/>
          <w:color w:val="FF0000"/>
          <w:sz w:val="18"/>
          <w:szCs w:val="18"/>
          <w:lang w:val="fr-FR" w:eastAsia="en-US"/>
        </w:rPr>
      </w:pPr>
    </w:p>
    <w:p w:rsidR="00801D75" w:rsidRPr="00801D75" w:rsidRDefault="00801D75" w:rsidP="00801D75">
      <w:pPr>
        <w:spacing w:before="32"/>
        <w:ind w:left="543" w:right="55" w:hanging="401"/>
        <w:jc w:val="center"/>
        <w:rPr>
          <w:rFonts w:asciiTheme="minorHAnsi" w:eastAsia="Times New Roman" w:hAnsiTheme="minorHAnsi"/>
          <w:sz w:val="18"/>
          <w:szCs w:val="18"/>
          <w:lang w:val="fr-FR" w:eastAsia="en-US"/>
        </w:rPr>
      </w:pPr>
    </w:p>
    <w:p w:rsidR="00801D75" w:rsidRPr="00801D75" w:rsidRDefault="00801D75" w:rsidP="00801D75">
      <w:pPr>
        <w:ind w:firstLine="142"/>
        <w:rPr>
          <w:rFonts w:asciiTheme="minorHAnsi" w:eastAsiaTheme="minorHAnsi" w:hAnsiTheme="minorHAnsi" w:cstheme="minorBidi"/>
          <w:sz w:val="18"/>
          <w:szCs w:val="18"/>
          <w:lang w:val="fr-FR" w:eastAsia="en-US"/>
        </w:rPr>
      </w:pPr>
      <w:r w:rsidRPr="00801D75">
        <w:rPr>
          <w:rFonts w:asciiTheme="minorHAnsi" w:eastAsiaTheme="minorHAnsi" w:hAnsiTheme="minorHAnsi" w:cstheme="minorBidi"/>
          <w:sz w:val="18"/>
          <w:szCs w:val="18"/>
          <w:lang w:val="fr-FR" w:eastAsia="en-US"/>
        </w:rPr>
        <w:t xml:space="preserve">Date : </w:t>
      </w:r>
    </w:p>
    <w:p w:rsidR="00553D54" w:rsidRPr="00801D75" w:rsidRDefault="00553D54" w:rsidP="00E4209D">
      <w:pPr>
        <w:tabs>
          <w:tab w:val="center" w:pos="8280"/>
        </w:tabs>
        <w:rPr>
          <w:rFonts w:ascii="Myriad Pro" w:hAnsi="Myriad Pro"/>
          <w:sz w:val="22"/>
          <w:szCs w:val="22"/>
          <w:lang w:val="fr-FR"/>
        </w:rPr>
      </w:pPr>
    </w:p>
    <w:p w:rsidR="00553D54" w:rsidRPr="00801D75" w:rsidRDefault="00553D54" w:rsidP="00E4209D">
      <w:pPr>
        <w:tabs>
          <w:tab w:val="center" w:pos="8280"/>
        </w:tabs>
        <w:rPr>
          <w:rFonts w:ascii="Myriad Pro" w:hAnsi="Myriad Pro"/>
          <w:sz w:val="22"/>
          <w:szCs w:val="22"/>
          <w:lang w:val="fr-FR"/>
        </w:rPr>
      </w:pPr>
    </w:p>
    <w:p w:rsidR="00553D54" w:rsidRPr="00801D75" w:rsidRDefault="00553D54" w:rsidP="00E4209D">
      <w:pPr>
        <w:tabs>
          <w:tab w:val="center" w:pos="8280"/>
        </w:tabs>
        <w:rPr>
          <w:rFonts w:ascii="Myriad Pro" w:hAnsi="Myriad Pro"/>
          <w:sz w:val="22"/>
          <w:szCs w:val="22"/>
          <w:lang w:val="fr-FR"/>
        </w:rPr>
      </w:pPr>
    </w:p>
    <w:p w:rsidR="000827EF" w:rsidRPr="00801D75" w:rsidRDefault="000827EF" w:rsidP="00C564F3">
      <w:pPr>
        <w:tabs>
          <w:tab w:val="center" w:pos="8280"/>
        </w:tabs>
        <w:rPr>
          <w:rFonts w:ascii="Myriad Pro" w:hAnsi="Myriad Pro"/>
          <w:sz w:val="22"/>
          <w:szCs w:val="22"/>
          <w:lang w:val="fr-FR"/>
        </w:rPr>
      </w:pPr>
    </w:p>
    <w:p w:rsidR="000827EF" w:rsidRPr="00801D75" w:rsidRDefault="000827EF" w:rsidP="00C564F3">
      <w:pPr>
        <w:tabs>
          <w:tab w:val="center" w:pos="8280"/>
        </w:tabs>
        <w:rPr>
          <w:rFonts w:ascii="Myriad Pro" w:hAnsi="Myriad Pro"/>
          <w:sz w:val="22"/>
          <w:szCs w:val="22"/>
          <w:lang w:val="fr-FR"/>
        </w:rPr>
      </w:pPr>
    </w:p>
    <w:sectPr w:rsidR="000827EF" w:rsidRPr="00801D75" w:rsidSect="00C564F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709" w:bottom="1418" w:left="1276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FB" w:rsidRDefault="002216FB">
      <w:r>
        <w:separator/>
      </w:r>
    </w:p>
  </w:endnote>
  <w:endnote w:type="continuationSeparator" w:id="0">
    <w:p w:rsidR="002216FB" w:rsidRDefault="0022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412356"/>
      <w:docPartObj>
        <w:docPartGallery w:val="Page Numbers (Bottom of Page)"/>
        <w:docPartUnique/>
      </w:docPartObj>
    </w:sdtPr>
    <w:sdtEndPr/>
    <w:sdtContent>
      <w:p w:rsidR="00801D75" w:rsidRDefault="00801D7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A7E" w:rsidRPr="005C4A7E">
          <w:rPr>
            <w:noProof/>
            <w:lang w:val="fr-FR"/>
          </w:rPr>
          <w:t>2</w:t>
        </w:r>
        <w:r>
          <w:fldChar w:fldCharType="end"/>
        </w:r>
      </w:p>
    </w:sdtContent>
  </w:sdt>
  <w:p w:rsidR="00801D75" w:rsidRDefault="00801D7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23" w:rsidRDefault="00091823" w:rsidP="00E8412C">
    <w:pPr>
      <w:pStyle w:val="Pieddepage"/>
      <w:tabs>
        <w:tab w:val="clear" w:pos="4536"/>
        <w:tab w:val="clear" w:pos="9072"/>
        <w:tab w:val="right" w:pos="10915"/>
      </w:tabs>
      <w:ind w:hanging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FB" w:rsidRDefault="002216FB">
      <w:r>
        <w:separator/>
      </w:r>
    </w:p>
  </w:footnote>
  <w:footnote w:type="continuationSeparator" w:id="0">
    <w:p w:rsidR="002216FB" w:rsidRDefault="00221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23" w:rsidRDefault="002216FB">
    <w:pPr>
      <w:pStyle w:val="En-tte"/>
    </w:pPr>
    <w:r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59658" o:spid="_x0000_s2077" type="#_x0000_t75" style="position:absolute;margin-left:0;margin-top:0;width:494.75pt;height:699.8pt;z-index:-251657728;mso-position-horizontal:center;mso-position-horizontal-relative:margin;mso-position-vertical:center;mso-position-vertical-relative:margin" o:allowincell="f">
          <v:imagedata r:id="rId1" o:title="ensa-pent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23" w:rsidRDefault="00091823">
    <w:pPr>
      <w:pStyle w:val="En-tte"/>
    </w:pPr>
    <w:r>
      <w:rPr>
        <w:noProof/>
        <w:lang w:val="fr-FR"/>
      </w:rPr>
      <w:drawing>
        <wp:anchor distT="0" distB="0" distL="114300" distR="114300" simplePos="0" relativeHeight="251656704" behindDoc="1" locked="0" layoutInCell="1" allowOverlap="1" wp14:anchorId="7B3ECD1F" wp14:editId="33500AD5">
          <wp:simplePos x="0" y="0"/>
          <wp:positionH relativeFrom="column">
            <wp:posOffset>-810260</wp:posOffset>
          </wp:positionH>
          <wp:positionV relativeFrom="paragraph">
            <wp:posOffset>-450215</wp:posOffset>
          </wp:positionV>
          <wp:extent cx="7552055" cy="10683240"/>
          <wp:effectExtent l="0" t="0" r="0" b="3810"/>
          <wp:wrapNone/>
          <wp:docPr id="2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23" w:rsidRDefault="00091823">
    <w:pPr>
      <w:pStyle w:val="En-tte"/>
    </w:pPr>
    <w:r>
      <w:rPr>
        <w:noProof/>
        <w:lang w:val="fr-FR"/>
      </w:rPr>
      <w:drawing>
        <wp:anchor distT="0" distB="0" distL="114300" distR="114300" simplePos="0" relativeHeight="251657728" behindDoc="1" locked="0" layoutInCell="1" allowOverlap="1" wp14:anchorId="20BC6EDD" wp14:editId="77F5D3D2">
          <wp:simplePos x="0" y="0"/>
          <wp:positionH relativeFrom="column">
            <wp:posOffset>-810261</wp:posOffset>
          </wp:positionH>
          <wp:positionV relativeFrom="page">
            <wp:posOffset>0</wp:posOffset>
          </wp:positionV>
          <wp:extent cx="7551797" cy="10683240"/>
          <wp:effectExtent l="0" t="0" r="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a-pent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8" cy="10682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1823" w:rsidRDefault="00091823">
    <w:pPr>
      <w:pStyle w:val="En-tte"/>
    </w:pPr>
  </w:p>
  <w:p w:rsidR="00091823" w:rsidRDefault="00091823" w:rsidP="00114074">
    <w:pPr>
      <w:tabs>
        <w:tab w:val="left" w:pos="5954"/>
        <w:tab w:val="left" w:pos="6372"/>
        <w:tab w:val="left" w:pos="7788"/>
        <w:tab w:val="left" w:pos="8496"/>
        <w:tab w:val="left" w:pos="9204"/>
        <w:tab w:val="left" w:pos="9912"/>
      </w:tabs>
      <w:ind w:right="567"/>
      <w:jc w:val="both"/>
    </w:pPr>
  </w:p>
  <w:p w:rsidR="00091823" w:rsidRDefault="00091823" w:rsidP="00114074">
    <w:pPr>
      <w:tabs>
        <w:tab w:val="left" w:pos="5954"/>
        <w:tab w:val="left" w:pos="6372"/>
        <w:tab w:val="left" w:pos="7788"/>
        <w:tab w:val="left" w:pos="8496"/>
        <w:tab w:val="left" w:pos="9204"/>
        <w:tab w:val="left" w:pos="9912"/>
      </w:tabs>
      <w:ind w:right="567"/>
      <w:jc w:val="both"/>
      <w:rPr>
        <w:rFonts w:ascii="Trebuchet MS" w:hAnsi="Trebuchet MS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9B4"/>
    <w:multiLevelType w:val="multilevel"/>
    <w:tmpl w:val="7D92B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07733"/>
    <w:multiLevelType w:val="hybridMultilevel"/>
    <w:tmpl w:val="6C683E34"/>
    <w:lvl w:ilvl="0" w:tplc="9450602C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cs="Times New Roman" w:hint="default"/>
        <w:sz w:val="16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0A3501"/>
    <w:multiLevelType w:val="multilevel"/>
    <w:tmpl w:val="B59A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B21CB0"/>
    <w:multiLevelType w:val="hybridMultilevel"/>
    <w:tmpl w:val="FF782D90"/>
    <w:lvl w:ilvl="0" w:tplc="9B0CAFB0">
      <w:start w:val="1"/>
      <w:numFmt w:val="decimal"/>
      <w:lvlText w:val="%1 /"/>
      <w:lvlJc w:val="left"/>
      <w:pPr>
        <w:tabs>
          <w:tab w:val="num" w:pos="814"/>
        </w:tabs>
        <w:ind w:left="814" w:hanging="454"/>
      </w:pPr>
      <w:rPr>
        <w:rFonts w:ascii="Century Gothic" w:hAnsi="Century Gothic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CD6B10"/>
    <w:multiLevelType w:val="hybridMultilevel"/>
    <w:tmpl w:val="337C8FCA"/>
    <w:lvl w:ilvl="0" w:tplc="9450602C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cs="Times New Roman" w:hint="default"/>
        <w:sz w:val="16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CD12B3"/>
    <w:multiLevelType w:val="multilevel"/>
    <w:tmpl w:val="163692E8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i w:val="0"/>
        <w:sz w:val="20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43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615A0E17"/>
    <w:multiLevelType w:val="hybridMultilevel"/>
    <w:tmpl w:val="583ED7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1577C5"/>
    <w:multiLevelType w:val="hybridMultilevel"/>
    <w:tmpl w:val="7EF62406"/>
    <w:lvl w:ilvl="0" w:tplc="9450602C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cs="Times New Roman" w:hint="default"/>
        <w:sz w:val="16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921D7"/>
    <w:multiLevelType w:val="hybridMultilevel"/>
    <w:tmpl w:val="B59A75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EF"/>
    <w:rsid w:val="00063C72"/>
    <w:rsid w:val="00063DCD"/>
    <w:rsid w:val="00064AE7"/>
    <w:rsid w:val="000827EF"/>
    <w:rsid w:val="00091823"/>
    <w:rsid w:val="000F325B"/>
    <w:rsid w:val="00114074"/>
    <w:rsid w:val="00116C9F"/>
    <w:rsid w:val="00132425"/>
    <w:rsid w:val="0014228A"/>
    <w:rsid w:val="001522D5"/>
    <w:rsid w:val="00154256"/>
    <w:rsid w:val="001C2BDE"/>
    <w:rsid w:val="002216FB"/>
    <w:rsid w:val="00231D7F"/>
    <w:rsid w:val="0028779B"/>
    <w:rsid w:val="002A6331"/>
    <w:rsid w:val="002F2CBD"/>
    <w:rsid w:val="003131C9"/>
    <w:rsid w:val="003563A2"/>
    <w:rsid w:val="003823A0"/>
    <w:rsid w:val="00396644"/>
    <w:rsid w:val="003B37FF"/>
    <w:rsid w:val="003C5592"/>
    <w:rsid w:val="003D6E6D"/>
    <w:rsid w:val="00413B80"/>
    <w:rsid w:val="004248AE"/>
    <w:rsid w:val="00457063"/>
    <w:rsid w:val="004A65A4"/>
    <w:rsid w:val="004C36A7"/>
    <w:rsid w:val="004E06B9"/>
    <w:rsid w:val="00531494"/>
    <w:rsid w:val="00533B37"/>
    <w:rsid w:val="00553D54"/>
    <w:rsid w:val="00591FB6"/>
    <w:rsid w:val="005A08D7"/>
    <w:rsid w:val="005C4A7E"/>
    <w:rsid w:val="00602482"/>
    <w:rsid w:val="006057B8"/>
    <w:rsid w:val="00605F94"/>
    <w:rsid w:val="0064502D"/>
    <w:rsid w:val="006C38B3"/>
    <w:rsid w:val="006C7DEC"/>
    <w:rsid w:val="0073457C"/>
    <w:rsid w:val="0077033B"/>
    <w:rsid w:val="007E0C4A"/>
    <w:rsid w:val="00801D75"/>
    <w:rsid w:val="00825AA5"/>
    <w:rsid w:val="00893708"/>
    <w:rsid w:val="00895071"/>
    <w:rsid w:val="008C4C77"/>
    <w:rsid w:val="008F2186"/>
    <w:rsid w:val="008F3AC7"/>
    <w:rsid w:val="008F6D84"/>
    <w:rsid w:val="00906674"/>
    <w:rsid w:val="00934B13"/>
    <w:rsid w:val="009651B7"/>
    <w:rsid w:val="009715EE"/>
    <w:rsid w:val="009B53D9"/>
    <w:rsid w:val="009D1FFC"/>
    <w:rsid w:val="009D51DB"/>
    <w:rsid w:val="00A1348A"/>
    <w:rsid w:val="00A16CFB"/>
    <w:rsid w:val="00A670EB"/>
    <w:rsid w:val="00A83AE6"/>
    <w:rsid w:val="00A90F51"/>
    <w:rsid w:val="00B23C77"/>
    <w:rsid w:val="00B64B2D"/>
    <w:rsid w:val="00B9242F"/>
    <w:rsid w:val="00BD2F04"/>
    <w:rsid w:val="00BF0F45"/>
    <w:rsid w:val="00BF18A7"/>
    <w:rsid w:val="00C118C5"/>
    <w:rsid w:val="00C333FE"/>
    <w:rsid w:val="00C43A8D"/>
    <w:rsid w:val="00C4786D"/>
    <w:rsid w:val="00C504B8"/>
    <w:rsid w:val="00C564F3"/>
    <w:rsid w:val="00C97EA6"/>
    <w:rsid w:val="00CE0BCF"/>
    <w:rsid w:val="00CE7EFB"/>
    <w:rsid w:val="00D10C51"/>
    <w:rsid w:val="00D5085E"/>
    <w:rsid w:val="00DB1D54"/>
    <w:rsid w:val="00DC1DDD"/>
    <w:rsid w:val="00DD5C9B"/>
    <w:rsid w:val="00DF0C15"/>
    <w:rsid w:val="00E30C67"/>
    <w:rsid w:val="00E4209D"/>
    <w:rsid w:val="00E71FED"/>
    <w:rsid w:val="00E8412C"/>
    <w:rsid w:val="00EE72A4"/>
    <w:rsid w:val="00EF113A"/>
    <w:rsid w:val="00F51B97"/>
    <w:rsid w:val="00F51EA0"/>
    <w:rsid w:val="00FD06ED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A6"/>
    <w:rPr>
      <w:rFonts w:ascii="Times" w:eastAsia="SimSun" w:hAnsi="Times"/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tabs>
        <w:tab w:val="left" w:pos="6372"/>
        <w:tab w:val="left" w:pos="7788"/>
        <w:tab w:val="left" w:pos="8496"/>
        <w:tab w:val="left" w:pos="9204"/>
        <w:tab w:val="left" w:pos="9912"/>
      </w:tabs>
      <w:ind w:left="5954" w:right="992"/>
      <w:jc w:val="both"/>
      <w:outlineLvl w:val="1"/>
    </w:pPr>
    <w:rPr>
      <w:rFonts w:ascii="Trebuchet MS" w:hAnsi="Trebuchet MS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tabs>
        <w:tab w:val="left" w:pos="595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overflowPunct w:val="0"/>
      <w:autoSpaceDE w:val="0"/>
      <w:autoSpaceDN w:val="0"/>
      <w:adjustRightInd w:val="0"/>
      <w:ind w:left="6000"/>
      <w:jc w:val="both"/>
      <w:textAlignment w:val="baseline"/>
    </w:pPr>
    <w:rPr>
      <w:sz w:val="22"/>
    </w:rPr>
  </w:style>
  <w:style w:type="paragraph" w:customStyle="1" w:styleId="Retraitcorpsdetexte31">
    <w:name w:val="Retrait corps de texte 31"/>
    <w:basedOn w:val="Normal"/>
    <w:pPr>
      <w:tabs>
        <w:tab w:val="left" w:pos="6663"/>
        <w:tab w:val="left" w:pos="7080"/>
        <w:tab w:val="left" w:pos="7788"/>
        <w:tab w:val="left" w:pos="8496"/>
        <w:tab w:val="left" w:pos="9204"/>
        <w:tab w:val="left" w:pos="9912"/>
      </w:tabs>
      <w:overflowPunct w:val="0"/>
      <w:autoSpaceDE w:val="0"/>
      <w:autoSpaceDN w:val="0"/>
      <w:adjustRightInd w:val="0"/>
      <w:ind w:left="5954"/>
      <w:textAlignment w:val="baseline"/>
    </w:pPr>
    <w:rPr>
      <w:sz w:val="22"/>
    </w:rPr>
  </w:style>
  <w:style w:type="paragraph" w:styleId="Retraitcorpsdetexte">
    <w:name w:val="Body Text Indent"/>
    <w:basedOn w:val="Normal"/>
    <w:pPr>
      <w:tabs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1134" w:firstLine="567"/>
      <w:jc w:val="both"/>
    </w:pPr>
    <w:rPr>
      <w:rFonts w:ascii="Trebuchet MS" w:hAnsi="Trebuchet MS"/>
      <w:sz w:val="20"/>
    </w:rPr>
  </w:style>
  <w:style w:type="paragraph" w:styleId="Normalcentr">
    <w:name w:val="Block Text"/>
    <w:basedOn w:val="Normal"/>
    <w:pPr>
      <w:tabs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1134" w:right="850" w:firstLine="709"/>
      <w:jc w:val="both"/>
    </w:pPr>
    <w:rPr>
      <w:rFonts w:ascii="Trebuchet MS" w:hAnsi="Trebuchet MS"/>
      <w:sz w:val="20"/>
    </w:rPr>
  </w:style>
  <w:style w:type="paragraph" w:customStyle="1" w:styleId="Corpsdetexte31">
    <w:name w:val="Corps de texte 31"/>
    <w:basedOn w:val="Normal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0"/>
    </w:rPr>
  </w:style>
  <w:style w:type="paragraph" w:styleId="Textedebulles">
    <w:name w:val="Balloon Text"/>
    <w:basedOn w:val="Normal"/>
    <w:semiHidden/>
    <w:rsid w:val="00114074"/>
    <w:rPr>
      <w:rFonts w:ascii="Tahoma" w:hAnsi="Tahoma" w:cs="Tahoma"/>
      <w:sz w:val="16"/>
      <w:szCs w:val="16"/>
    </w:rPr>
  </w:style>
  <w:style w:type="character" w:styleId="Lienhypertexte">
    <w:name w:val="Hyperlink"/>
    <w:rsid w:val="00E4209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314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31494"/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01D75"/>
    <w:rPr>
      <w:rFonts w:ascii="Times" w:eastAsia="SimSun" w:hAnsi="Times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A6"/>
    <w:rPr>
      <w:rFonts w:ascii="Times" w:eastAsia="SimSun" w:hAnsi="Times"/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tabs>
        <w:tab w:val="left" w:pos="6372"/>
        <w:tab w:val="left" w:pos="7788"/>
        <w:tab w:val="left" w:pos="8496"/>
        <w:tab w:val="left" w:pos="9204"/>
        <w:tab w:val="left" w:pos="9912"/>
      </w:tabs>
      <w:ind w:left="5954" w:right="992"/>
      <w:jc w:val="both"/>
      <w:outlineLvl w:val="1"/>
    </w:pPr>
    <w:rPr>
      <w:rFonts w:ascii="Trebuchet MS" w:hAnsi="Trebuchet MS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tabs>
        <w:tab w:val="left" w:pos="595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overflowPunct w:val="0"/>
      <w:autoSpaceDE w:val="0"/>
      <w:autoSpaceDN w:val="0"/>
      <w:adjustRightInd w:val="0"/>
      <w:ind w:left="6000"/>
      <w:jc w:val="both"/>
      <w:textAlignment w:val="baseline"/>
    </w:pPr>
    <w:rPr>
      <w:sz w:val="22"/>
    </w:rPr>
  </w:style>
  <w:style w:type="paragraph" w:customStyle="1" w:styleId="Retraitcorpsdetexte31">
    <w:name w:val="Retrait corps de texte 31"/>
    <w:basedOn w:val="Normal"/>
    <w:pPr>
      <w:tabs>
        <w:tab w:val="left" w:pos="6663"/>
        <w:tab w:val="left" w:pos="7080"/>
        <w:tab w:val="left" w:pos="7788"/>
        <w:tab w:val="left" w:pos="8496"/>
        <w:tab w:val="left" w:pos="9204"/>
        <w:tab w:val="left" w:pos="9912"/>
      </w:tabs>
      <w:overflowPunct w:val="0"/>
      <w:autoSpaceDE w:val="0"/>
      <w:autoSpaceDN w:val="0"/>
      <w:adjustRightInd w:val="0"/>
      <w:ind w:left="5954"/>
      <w:textAlignment w:val="baseline"/>
    </w:pPr>
    <w:rPr>
      <w:sz w:val="22"/>
    </w:rPr>
  </w:style>
  <w:style w:type="paragraph" w:styleId="Retraitcorpsdetexte">
    <w:name w:val="Body Text Indent"/>
    <w:basedOn w:val="Normal"/>
    <w:pPr>
      <w:tabs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1134" w:firstLine="567"/>
      <w:jc w:val="both"/>
    </w:pPr>
    <w:rPr>
      <w:rFonts w:ascii="Trebuchet MS" w:hAnsi="Trebuchet MS"/>
      <w:sz w:val="20"/>
    </w:rPr>
  </w:style>
  <w:style w:type="paragraph" w:styleId="Normalcentr">
    <w:name w:val="Block Text"/>
    <w:basedOn w:val="Normal"/>
    <w:pPr>
      <w:tabs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1134" w:right="850" w:firstLine="709"/>
      <w:jc w:val="both"/>
    </w:pPr>
    <w:rPr>
      <w:rFonts w:ascii="Trebuchet MS" w:hAnsi="Trebuchet MS"/>
      <w:sz w:val="20"/>
    </w:rPr>
  </w:style>
  <w:style w:type="paragraph" w:customStyle="1" w:styleId="Corpsdetexte31">
    <w:name w:val="Corps de texte 31"/>
    <w:basedOn w:val="Normal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0"/>
    </w:rPr>
  </w:style>
  <w:style w:type="paragraph" w:styleId="Textedebulles">
    <w:name w:val="Balloon Text"/>
    <w:basedOn w:val="Normal"/>
    <w:semiHidden/>
    <w:rsid w:val="00114074"/>
    <w:rPr>
      <w:rFonts w:ascii="Tahoma" w:hAnsi="Tahoma" w:cs="Tahoma"/>
      <w:sz w:val="16"/>
      <w:szCs w:val="16"/>
    </w:rPr>
  </w:style>
  <w:style w:type="character" w:styleId="Lienhypertexte">
    <w:name w:val="Hyperlink"/>
    <w:rsid w:val="00E4209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314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31494"/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01D75"/>
    <w:rPr>
      <w:rFonts w:ascii="Times" w:eastAsia="SimSun" w:hAnsi="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ly\AppData\Local\Microsoft\Windows\Temporary%20Internet%20Files\Content.IE5\ESUKQOS3\lettre_type_administrative_ens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BEBD-FF3F-4873-BCE5-5B7B7BC3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lettre_type_administrative_ensa</Template>
  <TotalTime>30</TotalTime>
  <Pages>2</Pages>
  <Words>814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ENSA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NDEPERRAZ</cp:lastModifiedBy>
  <cp:revision>3</cp:revision>
  <cp:lastPrinted>2012-03-28T06:21:00Z</cp:lastPrinted>
  <dcterms:created xsi:type="dcterms:W3CDTF">2016-07-12T09:33:00Z</dcterms:created>
  <dcterms:modified xsi:type="dcterms:W3CDTF">2016-08-12T12:28:00Z</dcterms:modified>
</cp:coreProperties>
</file>